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AA" w:rsidRDefault="00F8003F">
      <w:r>
        <w:rPr>
          <w:noProof/>
        </w:rPr>
        <mc:AlternateContent>
          <mc:Choice Requires="wpg">
            <w:drawing>
              <wp:anchor distT="0" distB="0" distL="114300" distR="114300" simplePos="0" relativeHeight="251641856" behindDoc="0" locked="0" layoutInCell="1" allowOverlap="1">
                <wp:simplePos x="0" y="0"/>
                <wp:positionH relativeFrom="page">
                  <wp:posOffset>603250</wp:posOffset>
                </wp:positionH>
                <wp:positionV relativeFrom="page">
                  <wp:posOffset>602615</wp:posOffset>
                </wp:positionV>
                <wp:extent cx="1724025" cy="8240395"/>
                <wp:effectExtent l="0" t="0" r="0" b="8255"/>
                <wp:wrapNone/>
                <wp:docPr id="1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8240395"/>
                          <a:chOff x="900" y="900"/>
                          <a:chExt cx="2715" cy="12977"/>
                        </a:xfrm>
                      </wpg:grpSpPr>
                      <wps:wsp>
                        <wps:cNvPr id="117" name="Text Box 15"/>
                        <wps:cNvSpPr txBox="1">
                          <a:spLocks noChangeArrowheads="1"/>
                        </wps:cNvSpPr>
                        <wps:spPr bwMode="auto">
                          <a:xfrm>
                            <a:off x="1080" y="12420"/>
                            <a:ext cx="7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18" name="Text Box 16"/>
                        <wps:cNvSpPr txBox="1">
                          <a:spLocks noChangeArrowheads="1"/>
                        </wps:cNvSpPr>
                        <wps:spPr bwMode="auto">
                          <a:xfrm>
                            <a:off x="2880" y="2840"/>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19" name="Text Box 17"/>
                        <wps:cNvSpPr txBox="1">
                          <a:spLocks noChangeArrowheads="1"/>
                        </wps:cNvSpPr>
                        <wps:spPr bwMode="auto">
                          <a:xfrm>
                            <a:off x="900" y="3060"/>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0" name="Text Box 18"/>
                        <wps:cNvSpPr txBox="1">
                          <a:spLocks noChangeArrowheads="1"/>
                        </wps:cNvSpPr>
                        <wps:spPr bwMode="auto">
                          <a:xfrm>
                            <a:off x="2051" y="13253"/>
                            <a:ext cx="769"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952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1" name="Text Box 19"/>
                        <wps:cNvSpPr txBox="1">
                          <a:spLocks noChangeArrowheads="1"/>
                        </wps:cNvSpPr>
                        <wps:spPr bwMode="auto">
                          <a:xfrm>
                            <a:off x="2771" y="6393"/>
                            <a:ext cx="61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0955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2" name="Text Box 20"/>
                        <wps:cNvSpPr txBox="1">
                          <a:spLocks noChangeArrowheads="1"/>
                        </wps:cNvSpPr>
                        <wps:spPr bwMode="auto">
                          <a:xfrm>
                            <a:off x="971" y="9293"/>
                            <a:ext cx="7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3" name="Text Box 21"/>
                        <wps:cNvSpPr txBox="1">
                          <a:spLocks noChangeArrowheads="1"/>
                        </wps:cNvSpPr>
                        <wps:spPr bwMode="auto">
                          <a:xfrm>
                            <a:off x="1871" y="10193"/>
                            <a:ext cx="7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4" name="Text Box 22"/>
                        <wps:cNvSpPr txBox="1">
                          <a:spLocks noChangeArrowheads="1"/>
                        </wps:cNvSpPr>
                        <wps:spPr bwMode="auto">
                          <a:xfrm>
                            <a:off x="2906" y="11820"/>
                            <a:ext cx="39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3B44E9" w:rsidP="003B44E9"/>
                          </w:txbxContent>
                        </wps:txbx>
                        <wps:bodyPr rot="0" vert="horz" wrap="none" lIns="91440" tIns="45720" rIns="91440" bIns="45720" anchor="t" anchorCtr="0" upright="1">
                          <a:spAutoFit/>
                        </wps:bodyPr>
                      </wps:wsp>
                      <wps:wsp>
                        <wps:cNvPr id="125" name="Text Box 23"/>
                        <wps:cNvSpPr txBox="1">
                          <a:spLocks noChangeArrowheads="1"/>
                        </wps:cNvSpPr>
                        <wps:spPr bwMode="auto">
                          <a:xfrm>
                            <a:off x="1601" y="11235"/>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6" name="Text Box 24"/>
                        <wps:cNvSpPr txBox="1">
                          <a:spLocks noChangeArrowheads="1"/>
                        </wps:cNvSpPr>
                        <wps:spPr bwMode="auto">
                          <a:xfrm>
                            <a:off x="3056" y="8625"/>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7" name="Text Box 25"/>
                        <wps:cNvSpPr txBox="1">
                          <a:spLocks noChangeArrowheads="1"/>
                        </wps:cNvSpPr>
                        <wps:spPr bwMode="auto">
                          <a:xfrm>
                            <a:off x="1725" y="2300"/>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8" name="Text Box 26"/>
                        <wps:cNvSpPr txBox="1">
                          <a:spLocks noChangeArrowheads="1"/>
                        </wps:cNvSpPr>
                        <wps:spPr bwMode="auto">
                          <a:xfrm>
                            <a:off x="900" y="900"/>
                            <a:ext cx="7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29" name="Text Box 27"/>
                        <wps:cNvSpPr txBox="1">
                          <a:spLocks noChangeArrowheads="1"/>
                        </wps:cNvSpPr>
                        <wps:spPr bwMode="auto">
                          <a:xfrm>
                            <a:off x="2700" y="1440"/>
                            <a:ext cx="709"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25717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s:wsp>
                        <wps:cNvPr id="130" name="Text Box 28"/>
                        <wps:cNvSpPr txBox="1">
                          <a:spLocks noChangeArrowheads="1"/>
                        </wps:cNvSpPr>
                        <wps:spPr bwMode="auto">
                          <a:xfrm>
                            <a:off x="2565" y="2057"/>
                            <a:ext cx="559"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73D83" w:rsidRDefault="00F8003F" w:rsidP="003B44E9">
                              <w:r>
                                <w:rPr>
                                  <w:noProof/>
                                </w:rPr>
                                <w:drawing>
                                  <wp:inline distT="0" distB="0" distL="0" distR="0">
                                    <wp:extent cx="161925" cy="161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7.5pt;margin-top:47.45pt;width:135.75pt;height:648.85pt;z-index:251641856;mso-position-horizontal-relative:page;mso-position-vertical-relative:page" coordorigin="900,900" coordsize="2715,12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">
                <v:shapetype id="_x0000_t202" coordsize="21600,21600" o:spt="202" path="m,l,21600r21600,l21600,xe">
                  <v:stroke joinstyle="miter"/>
                  <v:path gradientshapeok="t" o:connecttype="rect"/>
                </v:shapetype>
                <v:shape id="Text Box 15" o:spid="_x0000_s1027" type="#_x0000_t202" style="position:absolute;left:1080;top:12420;width:70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pXMIA&#10;AADcAAAADwAAAGRycy9kb3ducmV2LnhtbERPzWrCQBC+F3yHZQRvuolo1egqYit4a6s+wJAdszHZ&#10;2ZDdatqn7wpCb/Px/c5q09la3Kj1pWMF6SgBQZw7XXKh4HzaD+cgfEDWWDsmBT/kYbPuvaww0+7O&#10;X3Q7hkLEEPYZKjAhNJmUPjdk0Y9cQxy5i2sthgjbQuoW7zHc1nKcJK/SYsmxwWBDO0N5dfy2CuaJ&#10;/aiqxfjT28lvOjW7N/feXJUa9LvtEkSgLvyLn+6DjvPTG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Yulc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257175" cy="257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16" o:spid="_x0000_s1028" type="#_x0000_t202" style="position:absolute;left:2880;top:2840;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9LsUA&#10;AADcAAAADwAAAGRycy9kb3ducmV2LnhtbESPzW7CQAyE70h9h5Ur9QabIFpBYEEVUKm3lp8HsLIm&#10;mybrjbILpH36+lCpN1sznvm82gy+VTfqYx3YQD7JQBGXwdZcGTif3sZzUDEhW2wDk4FvirBZP4xW&#10;WNhw5wPdjqlSEsKxQAMupa7QOpaOPMZJ6IhFu4TeY5K1r7Tt8S7hvtXTLHvRHmuWBocdbR2VzfHq&#10;Dcwz/9E0i+ln9LOf/Nltd2HffRnz9Di8LkElGtK/+e/63Qp+L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X0uxQAAANwAAAAPAAAAAAAAAAAAAAAAAJgCAABkcnMv&#10;ZG93bnJldi54bWxQSwUGAAAAAAQABAD1AAAAigM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7" o:spid="_x0000_s1029" type="#_x0000_t202" style="position:absolute;left:900;top:3060;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YtcEA&#10;AADcAAAADwAAAGRycy9kb3ducmV2LnhtbERPzYrCMBC+L/gOYQRva1rRRatRxFXw5q76AEMzNrXN&#10;pDRZrT69WVjY23x8v7NYdbYWN2p96VhBOkxAEOdOl1woOJ9271MQPiBrrB2Tggd5WC17bwvMtLvz&#10;N92OoRAxhH2GCkwITSalzw1Z9EPXEEfu4lqLIcK2kLrFewy3tRwlyYe0WHJsMNjQxlBeHX+sgmli&#10;D1U1G315O36mE7P5dNvmqtSg363nIAJ14V/8597rOD+dwe8z8QK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x2LXBAAAA3AAAAA8AAAAAAAAAAAAAAAAAmAIAAGRycy9kb3du&#10;cmV2LnhtbFBLBQYAAAAABAAEAPUAAACGAw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18" o:spid="_x0000_s1030" type="#_x0000_t202" style="position:absolute;left:2051;top:13253;width:769;height:6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e7lcQA&#10;AADcAAAADwAAAGRycy9kb3ducmV2LnhtbESPQW/CMAyF75P4D5GRuI2Uik2sIyDEQNptA/YDrMZr&#10;ShunajIo/Pr5MGk3W+/5vc/L9eBbdaE+1oENzKYZKOIy2JorA1+n/eMCVEzIFtvAZOBGEdar0cMS&#10;CxuufKDLMVVKQjgWaMCl1BVax9KRxzgNHbFo36H3mGTtK217vEq4b3WeZc/aY83S4LCjraOyOf54&#10;A4vMfzTNS/4Z/fw+e3Lbt7DrzsZMxsPmFVSiIf2b/67fre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u5XEAAAA3AAAAA8AAAAAAAAAAAAAAAAAmAIAAGRycy9k&#10;b3ducmV2LnhtbFBLBQYAAAAABAAEAPUAAACJAwAAAAA=&#10;" filled="f" stroked="f">
                  <v:textbox style="mso-fit-shape-to-text:t">
                    <w:txbxContent>
                      <w:p w:rsidR="003B44E9" w:rsidRPr="00373D83" w:rsidRDefault="00F8003F" w:rsidP="003B44E9">
                        <w:r>
                          <w:rPr>
                            <w:noProof/>
                          </w:rPr>
                          <w:drawing>
                            <wp:inline distT="0" distB="0" distL="0" distR="0">
                              <wp:extent cx="295275" cy="295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xbxContent>
                  </v:textbox>
                </v:shape>
                <v:shape id="Text Box 19" o:spid="_x0000_s1031" type="#_x0000_t202" style="position:absolute;left:2771;top:6393;width:61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eDsEA&#10;AADcAAAADwAAAGRycy9kb3ducmV2LnhtbERPzWrCQBC+C32HZYTedJNQxUZXKdqCN63tAwzZMRuT&#10;nQ3ZVdM+vSsI3ubj+53FqreNuFDnK8cK0nECgrhwuuJSwe/P12gGwgdkjY1jUvBHHlbLl8ECc+2u&#10;/E2XQyhFDGGfowITQptL6QtDFv3YtcSRO7rOYoiwK6Xu8BrDbSOzJJlKixXHBoMtrQ0V9eFsFcwS&#10;u6vr92zv7dt/OjHrjftsT0q9DvuPOYhAfXiKH+6tjvOzFO7PxAv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rHg7BAAAA3AAAAA8AAAAAAAAAAAAAAAAAmAIAAGRycy9kb3du&#10;cmV2LnhtbFBLBQYAAAAABAAEAPUAAACGAwAAAAA=&#10;" filled="f" stroked="f">
                  <v:textbox style="mso-fit-shape-to-text:t">
                    <w:txbxContent>
                      <w:p w:rsidR="003B44E9" w:rsidRPr="00373D83" w:rsidRDefault="00F8003F" w:rsidP="003B44E9">
                        <w:r>
                          <w:rPr>
                            <w:noProof/>
                          </w:rPr>
                          <w:drawing>
                            <wp:inline distT="0" distB="0" distL="0" distR="0">
                              <wp:extent cx="209550" cy="2571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57175"/>
                                      </a:xfrm>
                                      <a:prstGeom prst="rect">
                                        <a:avLst/>
                                      </a:prstGeom>
                                      <a:noFill/>
                                      <a:ln>
                                        <a:noFill/>
                                      </a:ln>
                                    </pic:spPr>
                                  </pic:pic>
                                </a:graphicData>
                              </a:graphic>
                            </wp:inline>
                          </w:drawing>
                        </w:r>
                      </w:p>
                    </w:txbxContent>
                  </v:textbox>
                </v:shape>
                <v:shape id="Text Box 20" o:spid="_x0000_s1032" type="#_x0000_t202" style="position:absolute;left:971;top:9293;width:70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mAecIA&#10;AADcAAAADwAAAGRycy9kb3ducmV2LnhtbERPzWrCQBC+C32HZYTedJPQikY3UrSF3rTWBxiyYzYm&#10;Oxuyq6Z9erdQ8DYf3++s1oNtxZV6XztWkE4TEMSl0zVXCo7fH5M5CB+QNbaOScEPeVgXT6MV5trd&#10;+Iuuh1CJGMI+RwUmhC6X0peGLPqp64gjd3K9xRBhX0nd4y2G21ZmSTKTFmuODQY72hgqm8PFKpgn&#10;dtc0i2zv7ctv+mo2W/fenZV6Hg9vSxCBhvAQ/7s/dZyfZfD3TLxAF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YB5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257175" cy="2571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1" o:spid="_x0000_s1033" type="#_x0000_t202" style="position:absolute;left:1871;top:10193;width:70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l4sIA&#10;AADcAAAADwAAAGRycy9kb3ducmV2LnhtbERPzWrCQBC+F/oOywjezMaoxcasUrRCb7a2DzBkx2xM&#10;djZkV0379N2C0Nt8fL9TbAbbiiv1vnasYJqkIIhLp2uuFHx97idLED4ga2wdk4Jv8rBZPz4UmGt3&#10;4w+6HkMlYgj7HBWYELpcSl8asugT1xFH7uR6iyHCvpK6x1sMt63M0vRJWqw5NhjsaGuobI4Xq2CZ&#10;2kPTPGfv3s5/pguz3bnX7qzUeDS8rEAEGsK/+O5+03F+NoO/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SXi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257175" cy="2571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2" o:spid="_x0000_s1034" type="#_x0000_t202" style="position:absolute;left:2906;top:11820;width:397;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9lsEA&#10;AADcAAAADwAAAGRycy9kb3ducmV2LnhtbERPzYrCMBC+C/sOYRa8aWpR0WqUxVXwpqs+wNDMNt02&#10;k9JE7e7TG0HY23x8v7Ncd7YWN2p96VjBaJiAIM6dLrlQcDnvBjMQPiBrrB2Tgl/ysF699ZaYaXfn&#10;L7qdQiFiCPsMFZgQmkxKnxuy6IeuIY7ct2sthgjbQuoW7zHc1jJNkqm0WHJsMNjQxlBena5WwSyx&#10;h6qap0dvx3+jidl8um3zo1T/vftYgAjUhX/xy73XcX46hu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cvZbBAAAA3AAAAA8AAAAAAAAAAAAAAAAAmAIAAGRycy9kb3du&#10;cmV2LnhtbFBLBQYAAAAABAAEAPUAAACGAwAAAAA=&#10;" filled="f" stroked="f">
                  <v:textbox style="mso-fit-shape-to-text:t">
                    <w:txbxContent>
                      <w:p w:rsidR="003B44E9" w:rsidRPr="00373D83" w:rsidRDefault="003B44E9" w:rsidP="003B44E9"/>
                    </w:txbxContent>
                  </v:textbox>
                </v:shape>
                <v:shape id="Text Box 23" o:spid="_x0000_s1035" type="#_x0000_t202" style="position:absolute;left:1601;top:11235;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AYDcIA&#10;AADcAAAADwAAAGRycy9kb3ducmV2LnhtbERPzWrCQBC+F/oOyxR6q5uEWjS6kWIteLONPsCQHbMx&#10;2dmQXTX16d1Cobf5+H5nuRptJy40+MaxgnSSgCCunG64VnDYf77MQPiArLFzTAp+yMOqeHxYYq7d&#10;lb/pUoZaxBD2OSowIfS5lL4yZNFPXE8cuaMbLIYIh1rqAa8x3HYyS5I3abHh2GCwp7Whqi3PVsEs&#10;sbu2nWdf3r7e0qlZf7hNf1Lq+Wl8X4AINIZ/8Z97q+P8bAq/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gN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4" o:spid="_x0000_s1036" type="#_x0000_t202" style="position:absolute;left:3056;top:8625;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GesIA&#10;AADcAAAADwAAAGRycy9kb3ducmV2LnhtbERPzWrCQBC+C32HZQq96SahikY3UqyF3tpGH2DIjtmY&#10;7GzIrpr26d1Cobf5+H5nsx1tJ640+MaxgnSWgCCunG64VnA8vE2XIHxA1tg5JgXf5GFbPEw2mGt3&#10;4y+6lqEWMYR9jgpMCH0upa8MWfQz1xNH7uQGiyHCoZZ6wFsMt53MkmQhLTYcGwz2tDNUteXFKlgm&#10;9qNtV9mnt88/6dzsXt2+Pyv19Di+rEEEGsO/+M/9ruP8bAG/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QoZ6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5" o:spid="_x0000_s1037" type="#_x0000_t202" style="position:absolute;left:1725;top:2300;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j4cIA&#10;AADcAAAADwAAAGRycy9kb3ducmV2LnhtbERPzWrCQBC+F/oOywjezMag1sasUrRCb7a2DzBkx2xM&#10;djZkV0379N2C0Nt8fL9TbAbbiiv1vnasYJqkIIhLp2uuFHx97idLED4ga2wdk4Jv8rBZPz4UmGt3&#10;4w+6HkMlYgj7HBWYELpcSl8asugT1xFH7uR6iyHCvpK6x1sMt63M0nQhLdYcGwx2tDVUNseLVbBM&#10;7aFpnrN3b2c/07nZ7txrd1ZqPBpeViACDeFffHe/6Tg/e4K/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iPhwgAAANwAAAAPAAAAAAAAAAAAAAAAAJgCAABkcnMvZG93&#10;bnJldi54bWxQSwUGAAAAAAQABAD1AAAAhwM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v:shape id="Text Box 26" o:spid="_x0000_s1038" type="#_x0000_t202" style="position:absolute;left:900;top:900;width:70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G3k8QA&#10;AADcAAAADwAAAGRycy9kb3ducmV2LnhtbESPQW/CMAyF75P4D5GRuI2Uik2sIyDEQNptA/YDrMZr&#10;ShunajIo/Pr5MGk3W+/5vc/L9eBbdaE+1oENzKYZKOIy2JorA1+n/eMCVEzIFtvAZOBGEdar0cMS&#10;CxuufKDLMVVKQjgWaMCl1BVax9KRxzgNHbFo36H3mGTtK217vEq4b3WeZc/aY83S4LCjraOyOf54&#10;A4vMfzTNS/4Z/fw+e3Lbt7DrzsZMxsPmFVSiIf2b/67fre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t5PEAAAA3AAAAA8AAAAAAAAAAAAAAAAAmAIAAGRycy9k&#10;b3ducmV2LnhtbFBLBQYAAAAABAAEAPUAAACJAwAAAAA=&#10;" filled="f" stroked="f">
                  <v:textbox style="mso-fit-shape-to-text:t">
                    <w:txbxContent>
                      <w:p w:rsidR="003B44E9" w:rsidRPr="00373D83" w:rsidRDefault="00F8003F" w:rsidP="003B44E9">
                        <w:r>
                          <w:rPr>
                            <w:noProof/>
                          </w:rPr>
                          <w:drawing>
                            <wp:inline distT="0" distB="0" distL="0" distR="0">
                              <wp:extent cx="257175" cy="2571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7" o:spid="_x0000_s1039" type="#_x0000_t202" style="position:absolute;left:2700;top:1440;width:709;height: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0SCMEA&#10;AADcAAAADwAAAGRycy9kb3ducmV2LnhtbERPzWrCQBC+C32HZQredGOoRaOrFFvBmzXtAwzZMZsm&#10;OxuyW40+vSsI3ubj+53lureNOFHnK8cKJuMEBHHhdMWlgt+f7WgGwgdkjY1jUnAhD+vVy2CJmXZn&#10;PtApD6WIIewzVGBCaDMpfWHIoh+7ljhyR9dZDBF2pdQdnmO4bWSaJO/SYsWxwWBLG0NFnf9bBbPE&#10;7ut6nn57+3adTM3m0321f0oNX/uPBYhAfXiKH+6djvPTOdyfiR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EgjBAAAA3AAAAA8AAAAAAAAAAAAAAAAAmAIAAGRycy9kb3du&#10;cmV2LnhtbFBLBQYAAAAABAAEAPUAAACGAwAAAAA=&#10;" filled="f" stroked="f">
                  <v:textbox style="mso-fit-shape-to-text:t">
                    <w:txbxContent>
                      <w:p w:rsidR="003B44E9" w:rsidRPr="00373D83" w:rsidRDefault="00F8003F" w:rsidP="003B44E9">
                        <w:r>
                          <w:rPr>
                            <w:noProof/>
                          </w:rPr>
                          <w:drawing>
                            <wp:inline distT="0" distB="0" distL="0" distR="0">
                              <wp:extent cx="257175" cy="257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txbxContent>
                  </v:textbox>
                </v:shape>
                <v:shape id="Text Box 28" o:spid="_x0000_s1040" type="#_x0000_t202" style="position:absolute;left:2565;top:2057;width:559;height:4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4tSMUA&#10;AADcAAAADwAAAGRycy9kb3ducmV2LnhtbESPzW7CQAyE75X6DitX4lY20BZByoIQBam38vcAVtZk&#10;02S9UXaB0KevD5V6szXjmc/zZe8bdaUuVoENjIYZKOIi2IpLA6fj9nkKKiZki01gMnCnCMvF48Mc&#10;cxtuvKfrIZVKQjjmaMCl1OZax8KRxzgMLbFo59B5TLJ2pbYd3iTcN3qcZRPtsWJpcNjS2lFRHy7e&#10;wDTzX3U9G++if/0Zvbn1R9i038YMnvrVO6hEffo3/11/WsF/EXx5Rib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Pi1IxQAAANwAAAAPAAAAAAAAAAAAAAAAAJgCAABkcnMv&#10;ZG93bnJldi54bWxQSwUGAAAAAAQABAD1AAAAigMAAAAA&#10;" filled="f" stroked="f">
                  <v:textbox style="mso-fit-shape-to-text:t">
                    <w:txbxContent>
                      <w:p w:rsidR="003B44E9" w:rsidRPr="00373D83" w:rsidRDefault="00F8003F" w:rsidP="003B44E9">
                        <w:r>
                          <w:rPr>
                            <w:noProof/>
                          </w:rPr>
                          <w:drawing>
                            <wp:inline distT="0" distB="0" distL="0" distR="0">
                              <wp:extent cx="161925" cy="1619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g">
            <w:drawing>
              <wp:anchor distT="0" distB="0" distL="114300" distR="114300" simplePos="0" relativeHeight="251650048" behindDoc="0" locked="0" layoutInCell="1" allowOverlap="1">
                <wp:simplePos x="0" y="0"/>
                <wp:positionH relativeFrom="page">
                  <wp:posOffset>2508250</wp:posOffset>
                </wp:positionH>
                <wp:positionV relativeFrom="page">
                  <wp:posOffset>680085</wp:posOffset>
                </wp:positionV>
                <wp:extent cx="5200650" cy="1294130"/>
                <wp:effectExtent l="3175" t="0" r="0" b="3810"/>
                <wp:wrapNone/>
                <wp:docPr id="1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0650" cy="1294130"/>
                          <a:chOff x="2520" y="66"/>
                          <a:chExt cx="8190" cy="1948"/>
                        </a:xfrm>
                      </wpg:grpSpPr>
                      <wps:wsp>
                        <wps:cNvPr id="114" name="Text Box 37"/>
                        <wps:cNvSpPr txBox="1">
                          <a:spLocks noChangeArrowheads="1"/>
                        </wps:cNvSpPr>
                        <wps:spPr bwMode="auto">
                          <a:xfrm>
                            <a:off x="6030" y="1398"/>
                            <a:ext cx="468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B4750B" w:rsidRDefault="00F8003F" w:rsidP="003B44E9">
                              <w:r>
                                <w:rPr>
                                  <w:noProof/>
                                </w:rPr>
                                <w:drawing>
                                  <wp:inline distT="0" distB="0" distL="0" distR="0">
                                    <wp:extent cx="2562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F8003F" w:rsidP="003B44E9">
                              <w:r>
                                <w:rPr>
                                  <w:noProof/>
                                </w:rPr>
                                <w:drawing>
                                  <wp:inline distT="0" distB="0" distL="0" distR="0">
                                    <wp:extent cx="23241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5" name="Text Box 38"/>
                        <wps:cNvSpPr txBox="1">
                          <a:spLocks noChangeArrowheads="1"/>
                        </wps:cNvSpPr>
                        <wps:spPr bwMode="auto">
                          <a:xfrm>
                            <a:off x="2520" y="66"/>
                            <a:ext cx="3921" cy="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C329D9" w:rsidRDefault="00F8003F" w:rsidP="003B44E9">
                              <w:r>
                                <w:rPr>
                                  <w:noProof/>
                                </w:rPr>
                                <w:drawing>
                                  <wp:inline distT="0" distB="0" distL="0" distR="0">
                                    <wp:extent cx="230505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1" style="position:absolute;margin-left:197.5pt;margin-top:53.55pt;width:409.5pt;height:101.9pt;z-index:251650048;mso-position-horizontal-relative:page;mso-position-vertical-relative:page" coordorigin="2520,66" coordsize="819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">
                <v:shape id="Text Box 37" o:spid="_x0000_s1042" type="#_x0000_t202" style="position:absolute;left:6030;top:1398;width:4680;height: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KPPsAA&#10;AADcAAAADwAAAGRycy9kb3ducmV2LnhtbERPTYvCMBC9C/sfwgh700RR0a5RFmXBk6LuCnsbmrEt&#10;NpPSRFv/vREEb/N4nzNftrYUN6p94VjDoK9AEKfOFJxp+D3+9KYgfEA2WDomDXfysFx8dOaYGNfw&#10;nm6HkIkYwj5BDXkIVSKlT3Oy6PuuIo7c2dUWQ4R1Jk2NTQy3pRwqNZEWC44NOVa0yim9HK5Ww9/2&#10;/H8aqV22tuOqca2SbGdS689u+/0FIlAb3uKXe2Pi/MEI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KPPsAAAADcAAAADwAAAAAAAAAAAAAAAACYAgAAZHJzL2Rvd25y&#10;ZXYueG1sUEsFBgAAAAAEAAQA9QAAAIUDAAAAAA==&#10;" filled="f" stroked="f">
                  <v:textbox>
                    <w:txbxContent>
                      <w:p w:rsidR="003B44E9" w:rsidRPr="00B4750B" w:rsidRDefault="00F8003F" w:rsidP="003B44E9">
                        <w:r>
                          <w:rPr>
                            <w:noProof/>
                          </w:rPr>
                          <w:drawing>
                            <wp:inline distT="0" distB="0" distL="0" distR="0">
                              <wp:extent cx="2562225" cy="3048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304800"/>
                                      </a:xfrm>
                                      <a:prstGeom prst="rect">
                                        <a:avLst/>
                                      </a:prstGeom>
                                      <a:noFill/>
                                      <a:ln>
                                        <a:noFill/>
                                      </a:ln>
                                    </pic:spPr>
                                  </pic:pic>
                                </a:graphicData>
                              </a:graphic>
                            </wp:inline>
                          </w:drawing>
                        </w:r>
                      </w:p>
                      <w:p w:rsidR="003B44E9" w:rsidRPr="00B4750B" w:rsidRDefault="00F8003F" w:rsidP="003B44E9">
                        <w:r>
                          <w:rPr>
                            <w:noProof/>
                          </w:rPr>
                          <w:drawing>
                            <wp:inline distT="0" distB="0" distL="0" distR="0">
                              <wp:extent cx="232410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p>
                    </w:txbxContent>
                  </v:textbox>
                </v:shape>
                <v:shape id="Text Box 38" o:spid="_x0000_s1043" type="#_x0000_t202" style="position:absolute;left:2520;top:66;width:39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3B44E9" w:rsidRPr="00C329D9" w:rsidRDefault="00F8003F" w:rsidP="003B44E9">
                        <w:r>
                          <w:rPr>
                            <w:noProof/>
                          </w:rPr>
                          <w:drawing>
                            <wp:inline distT="0" distB="0" distL="0" distR="0">
                              <wp:extent cx="230505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txbxContent>
                  </v:textbox>
                </v:shape>
                <w10:wrap anchorx="page" anchory="page"/>
              </v:group>
            </w:pict>
          </mc:Fallback>
        </mc:AlternateContent>
      </w:r>
      <w:r>
        <w:rPr>
          <w:noProof/>
        </w:rPr>
        <mc:AlternateContent>
          <mc:Choice Requires="wps">
            <w:drawing>
              <wp:anchor distT="0" distB="0" distL="114300" distR="114300" simplePos="0" relativeHeight="251648000" behindDoc="1" locked="0" layoutInCell="1" allowOverlap="1" wp14:anchorId="33E3C7C0" wp14:editId="4472E798">
                <wp:simplePos x="0" y="0"/>
                <wp:positionH relativeFrom="page">
                  <wp:posOffset>444500</wp:posOffset>
                </wp:positionH>
                <wp:positionV relativeFrom="page">
                  <wp:posOffset>9150350</wp:posOffset>
                </wp:positionV>
                <wp:extent cx="1953895" cy="443230"/>
                <wp:effectExtent l="0" t="0" r="1905" b="0"/>
                <wp:wrapNone/>
                <wp:docPr id="10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F8003F" w:rsidP="003B44E9">
                            <w:r>
                              <w:rPr>
                                <w:noProof/>
                              </w:rPr>
                              <w:drawing>
                                <wp:inline distT="0" distB="0" distL="0" distR="0" wp14:anchorId="0E91A631" wp14:editId="04A1560F">
                                  <wp:extent cx="1952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35pt;margin-top:720.5pt;width:153.85pt;height:34.9pt;z-index:-2516684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" fillcolor="#a7435d" stroked="f" strokecolor="maroon">
                <v:textbox style="mso-fit-shape-to-text:t" inset="0,0,0,0">
                  <w:txbxContent>
                    <w:p w:rsidR="003B44E9" w:rsidRPr="00A8716F" w:rsidRDefault="00F8003F" w:rsidP="003B44E9">
                      <w:r>
                        <w:rPr>
                          <w:noProof/>
                        </w:rPr>
                        <w:drawing>
                          <wp:inline distT="0" distB="0" distL="0" distR="0" wp14:anchorId="0E91A631" wp14:editId="04A1560F">
                            <wp:extent cx="19526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14:anchorId="072B79B4" wp14:editId="29E8ACCF">
                <wp:simplePos x="0" y="0"/>
                <wp:positionH relativeFrom="page">
                  <wp:posOffset>454025</wp:posOffset>
                </wp:positionH>
                <wp:positionV relativeFrom="page">
                  <wp:posOffset>1779905</wp:posOffset>
                </wp:positionV>
                <wp:extent cx="1943100" cy="7372350"/>
                <wp:effectExtent l="0" t="0" r="3175" b="1270"/>
                <wp:wrapNone/>
                <wp:docPr id="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72350"/>
                        </a:xfrm>
                        <a:prstGeom prst="rect">
                          <a:avLst/>
                        </a:prstGeom>
                        <a:solidFill>
                          <a:srgbClr val="99B4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35.75pt;margin-top:140.15pt;width:153pt;height:580.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" fillcolor="#99b480" stroked="f">
                <v:textbox>
                  <w:txbxContent>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14:anchorId="5E3A4070" wp14:editId="7BC6EE36">
                <wp:simplePos x="0" y="0"/>
                <wp:positionH relativeFrom="page">
                  <wp:posOffset>454025</wp:posOffset>
                </wp:positionH>
                <wp:positionV relativeFrom="page">
                  <wp:posOffset>475615</wp:posOffset>
                </wp:positionV>
                <wp:extent cx="1945640" cy="1314450"/>
                <wp:effectExtent l="0" t="0" r="635" b="635"/>
                <wp:wrapNone/>
                <wp:docPr id="10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1314450"/>
                        </a:xfrm>
                        <a:prstGeom prst="rect">
                          <a:avLst/>
                        </a:prstGeom>
                        <a:solidFill>
                          <a:srgbClr val="A743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44E9" w:rsidRPr="00D5520D" w:rsidRDefault="00F8003F" w:rsidP="003B44E9">
                            <w:r>
                              <w:rPr>
                                <w:noProof/>
                              </w:rPr>
                              <w:drawing>
                                <wp:inline distT="0" distB="0" distL="0" distR="0" wp14:anchorId="0185298B" wp14:editId="6C975D89">
                                  <wp:extent cx="19335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35.75pt;margin-top:37.45pt;width:153.2pt;height:103.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" fillcolor="#a7435d" stroked="f">
                <v:textbox inset="0,0,0,0">
                  <w:txbxContent>
                    <w:p w:rsidR="003B44E9" w:rsidRPr="00D5520D" w:rsidRDefault="00F8003F" w:rsidP="003B44E9">
                      <w:r>
                        <w:rPr>
                          <w:noProof/>
                        </w:rPr>
                        <w:drawing>
                          <wp:inline distT="0" distB="0" distL="0" distR="0" wp14:anchorId="0185298B" wp14:editId="6C975D89">
                            <wp:extent cx="1933575" cy="1181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181100"/>
                                    </a:xfrm>
                                    <a:prstGeom prst="rect">
                                      <a:avLst/>
                                    </a:prstGeom>
                                    <a:noFill/>
                                    <a:ln>
                                      <a:noFill/>
                                    </a:ln>
                                  </pic:spPr>
                                </pic:pic>
                              </a:graphicData>
                            </a:graphic>
                          </wp:inline>
                        </w:drawing>
                      </w:r>
                    </w:p>
                    <w:p w:rsidR="003B44E9" w:rsidRDefault="003B44E9" w:rsidP="003B44E9"/>
                  </w:txbxContent>
                </v:textbox>
                <w10:wrap anchorx="page" anchory="page"/>
              </v:shape>
            </w:pict>
          </mc:Fallback>
        </mc:AlternateContent>
      </w:r>
      <w:r>
        <w:rPr>
          <w:noProof/>
        </w:rPr>
        <mc:AlternateContent>
          <mc:Choice Requires="wps">
            <w:drawing>
              <wp:anchor distT="0" distB="0" distL="114300" distR="114300" simplePos="0" relativeHeight="251646976" behindDoc="0" locked="0" layoutInCell="1" allowOverlap="1" wp14:anchorId="19AD928B" wp14:editId="32DB9AF7">
                <wp:simplePos x="0" y="0"/>
                <wp:positionH relativeFrom="page">
                  <wp:posOffset>6280150</wp:posOffset>
                </wp:positionH>
                <wp:positionV relativeFrom="page">
                  <wp:posOffset>2334895</wp:posOffset>
                </wp:positionV>
                <wp:extent cx="411480" cy="319405"/>
                <wp:effectExtent l="3175" t="1270" r="4445" b="3175"/>
                <wp:wrapNone/>
                <wp:docPr id="10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F8003F" w:rsidP="003B44E9">
                            <w:r>
                              <w:rPr>
                                <w:noProof/>
                              </w:rPr>
                              <w:drawing>
                                <wp:inline distT="0" distB="0" distL="0" distR="0" wp14:anchorId="19D206C8" wp14:editId="295ADA22">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494.5pt;margin-top:183.85pt;width:32.4pt;height:25.15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62tw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" filled="f" stroked="f">
                <v:textbox>
                  <w:txbxContent>
                    <w:p w:rsidR="003B44E9" w:rsidRPr="0001609B" w:rsidRDefault="00F8003F" w:rsidP="003B44E9">
                      <w:r>
                        <w:rPr>
                          <w:noProof/>
                        </w:rPr>
                        <w:drawing>
                          <wp:inline distT="0" distB="0" distL="0" distR="0" wp14:anchorId="19D206C8" wp14:editId="295ADA22">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5952" behindDoc="0" locked="0" layoutInCell="1" allowOverlap="1" wp14:anchorId="2DD4BF9C" wp14:editId="55C7A142">
                <wp:simplePos x="0" y="0"/>
                <wp:positionH relativeFrom="page">
                  <wp:posOffset>6508750</wp:posOffset>
                </wp:positionH>
                <wp:positionV relativeFrom="page">
                  <wp:posOffset>2677795</wp:posOffset>
                </wp:positionV>
                <wp:extent cx="501015" cy="408940"/>
                <wp:effectExtent l="3175" t="1270" r="635" b="0"/>
                <wp:wrapNone/>
                <wp:docPr id="10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F8003F" w:rsidP="003B44E9">
                            <w:r>
                              <w:rPr>
                                <w:noProof/>
                              </w:rPr>
                              <w:drawing>
                                <wp:inline distT="0" distB="0" distL="0" distR="0" wp14:anchorId="01640E45" wp14:editId="76841274">
                                  <wp:extent cx="3143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512.5pt;margin-top:210.85pt;width:39.45pt;height:32.2pt;z-index:25164595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kzguA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" filled="f" stroked="f">
                <v:textbox>
                  <w:txbxContent>
                    <w:p w:rsidR="003B44E9" w:rsidRPr="0001609B" w:rsidRDefault="00F8003F" w:rsidP="003B44E9">
                      <w:r>
                        <w:rPr>
                          <w:noProof/>
                        </w:rPr>
                        <w:drawing>
                          <wp:inline distT="0" distB="0" distL="0" distR="0" wp14:anchorId="01640E45" wp14:editId="76841274">
                            <wp:extent cx="314325" cy="314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14:anchorId="668235CB" wp14:editId="2C569E44">
                <wp:simplePos x="0" y="0"/>
                <wp:positionH relativeFrom="page">
                  <wp:posOffset>5822950</wp:posOffset>
                </wp:positionH>
                <wp:positionV relativeFrom="page">
                  <wp:posOffset>2487295</wp:posOffset>
                </wp:positionV>
                <wp:extent cx="539750" cy="446405"/>
                <wp:effectExtent l="3175" t="1270" r="0" b="0"/>
                <wp:wrapNone/>
                <wp:docPr id="10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F8003F" w:rsidP="003B44E9">
                            <w:r>
                              <w:rPr>
                                <w:noProof/>
                              </w:rPr>
                              <w:drawing>
                                <wp:inline distT="0" distB="0" distL="0" distR="0" wp14:anchorId="4C6F3C47" wp14:editId="6268571E">
                                  <wp:extent cx="352425" cy="352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458.5pt;margin-top:195.85pt;width:42.5pt;height:35.1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61tgIAAME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" filled="f" stroked="f">
                <v:textbox>
                  <w:txbxContent>
                    <w:p w:rsidR="003B44E9" w:rsidRPr="0001609B" w:rsidRDefault="00F8003F" w:rsidP="003B44E9">
                      <w:r>
                        <w:rPr>
                          <w:noProof/>
                        </w:rPr>
                        <w:drawing>
                          <wp:inline distT="0" distB="0" distL="0" distR="0" wp14:anchorId="4C6F3C47" wp14:editId="6268571E">
                            <wp:extent cx="352425" cy="352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1202514D" wp14:editId="7DF5AC18">
                <wp:simplePos x="0" y="0"/>
                <wp:positionH relativeFrom="page">
                  <wp:posOffset>5464175</wp:posOffset>
                </wp:positionH>
                <wp:positionV relativeFrom="page">
                  <wp:posOffset>3221355</wp:posOffset>
                </wp:positionV>
                <wp:extent cx="1943100" cy="200025"/>
                <wp:effectExtent l="0" t="1905" r="3175" b="0"/>
                <wp:wrapNone/>
                <wp:docPr id="10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F8003F" w:rsidRDefault="003B44E9" w:rsidP="003B44E9">
                            <w:pPr>
                              <w:pStyle w:val="RedTextBold"/>
                              <w:rPr>
                                <w:sz w:val="28"/>
                                <w:szCs w:val="28"/>
                              </w:rPr>
                            </w:pPr>
                            <w:r w:rsidRPr="00F8003F">
                              <w:rPr>
                                <w:sz w:val="28"/>
                                <w:szCs w:val="28"/>
                              </w:rPr>
                              <w:t xml:space="preserve"> 20</w:t>
                            </w:r>
                            <w:r w:rsidR="001773AA" w:rsidRPr="00F8003F">
                              <w:rPr>
                                <w:sz w:val="28"/>
                                <w:szCs w:val="28"/>
                              </w:rPr>
                              <w:t>1</w:t>
                            </w:r>
                            <w:r w:rsidRPr="00F8003F">
                              <w:rPr>
                                <w:sz w:val="28"/>
                                <w:szCs w:val="28"/>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0" type="#_x0000_t202" style="position:absolute;margin-left:430.25pt;margin-top:253.65pt;width:153pt;height:15.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" filled="f" stroked="f">
                <v:textbox inset="0,0,0,0">
                  <w:txbxContent>
                    <w:p w:rsidR="003B44E9" w:rsidRPr="00F8003F" w:rsidRDefault="003B44E9" w:rsidP="003B44E9">
                      <w:pPr>
                        <w:pStyle w:val="RedTextBold"/>
                        <w:rPr>
                          <w:sz w:val="28"/>
                          <w:szCs w:val="28"/>
                        </w:rPr>
                      </w:pPr>
                      <w:r w:rsidRPr="00F8003F">
                        <w:rPr>
                          <w:sz w:val="28"/>
                          <w:szCs w:val="28"/>
                        </w:rPr>
                        <w:t xml:space="preserve"> 20</w:t>
                      </w:r>
                      <w:r w:rsidR="001773AA" w:rsidRPr="00F8003F">
                        <w:rPr>
                          <w:sz w:val="28"/>
                          <w:szCs w:val="28"/>
                        </w:rPr>
                        <w:t>1</w:t>
                      </w:r>
                      <w:r w:rsidRPr="00F8003F">
                        <w:rPr>
                          <w:sz w:val="28"/>
                          <w:szCs w:val="28"/>
                        </w:rPr>
                        <w:t>4</w:t>
                      </w:r>
                    </w:p>
                  </w:txbxContent>
                </v:textbox>
                <w10:wrap anchorx="page" anchory="page"/>
              </v:shape>
            </w:pict>
          </mc:Fallback>
        </mc:AlternateContent>
      </w:r>
      <w:r>
        <w:rPr>
          <w:noProof/>
        </w:rPr>
        <mc:AlternateContent>
          <mc:Choice Requires="wps">
            <w:drawing>
              <wp:anchor distT="0" distB="0" distL="114300" distR="114300" simplePos="0" relativeHeight="251639808" behindDoc="0" locked="0" layoutInCell="1" allowOverlap="1" wp14:anchorId="54D80C9A" wp14:editId="7F6861C2">
                <wp:simplePos x="0" y="0"/>
                <wp:positionH relativeFrom="page">
                  <wp:posOffset>5464175</wp:posOffset>
                </wp:positionH>
                <wp:positionV relativeFrom="page">
                  <wp:posOffset>3584575</wp:posOffset>
                </wp:positionV>
                <wp:extent cx="1943100" cy="236855"/>
                <wp:effectExtent l="0" t="3175" r="3175" b="0"/>
                <wp:wrapNone/>
                <wp:docPr id="1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537687" w:rsidRDefault="003B44E9" w:rsidP="003B44E9">
                            <w:pPr>
                              <w:pStyle w:val="CaptionTextmainpho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51" type="#_x0000_t202" style="position:absolute;margin-left:430.25pt;margin-top:282.25pt;width:153pt;height:18.6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i8sgIAALQ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" filled="f" stroked="f">
                <v:textbox inset="0,0,0,0">
                  <w:txbxContent>
                    <w:p w:rsidR="003B44E9" w:rsidRPr="00537687" w:rsidRDefault="003B44E9" w:rsidP="003B44E9">
                      <w:pPr>
                        <w:pStyle w:val="CaptionTextmainphoto"/>
                      </w:pP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627B4C4E" wp14:editId="2F2B3DDB">
                <wp:simplePos x="0" y="0"/>
                <wp:positionH relativeFrom="page">
                  <wp:posOffset>612775</wp:posOffset>
                </wp:positionH>
                <wp:positionV relativeFrom="page">
                  <wp:posOffset>2431415</wp:posOffset>
                </wp:positionV>
                <wp:extent cx="1485900" cy="1828800"/>
                <wp:effectExtent l="3175" t="2540" r="0" b="0"/>
                <wp:wrapNone/>
                <wp:docPr id="10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44F89" w:rsidRDefault="001773AA" w:rsidP="003B44E9">
                            <w:pPr>
                              <w:pStyle w:val="QuotesWhite"/>
                            </w:pPr>
                            <w:r>
                              <w:t>Upcoming E</w:t>
                            </w:r>
                            <w:r w:rsidR="003B44E9" w:rsidRPr="00944F89">
                              <w:t>vents</w:t>
                            </w:r>
                            <w:r w:rsidR="003B44E9">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p>
                          <w:p w:rsidR="003B44E9" w:rsidRPr="00944F89" w:rsidRDefault="001773AA" w:rsidP="003B44E9">
                            <w:pPr>
                              <w:pStyle w:val="BodyTextIndent"/>
                              <w:rPr>
                                <w:color w:val="FFFFFF"/>
                                <w:szCs w:val="16"/>
                              </w:rPr>
                            </w:pPr>
                            <w:r>
                              <w:rPr>
                                <w:color w:val="FFFFFF"/>
                                <w:szCs w:val="16"/>
                              </w:rPr>
                              <w:t>The Island’s Project is slowing down and should</w:t>
                            </w:r>
                            <w:r w:rsidR="00DE763A">
                              <w:rPr>
                                <w:color w:val="FFFFFF"/>
                                <w:szCs w:val="16"/>
                              </w:rPr>
                              <w:t xml:space="preserve"> be</w:t>
                            </w:r>
                            <w:r>
                              <w:rPr>
                                <w:color w:val="FFFFFF"/>
                                <w:szCs w:val="16"/>
                              </w:rPr>
                              <w:t xml:space="preserve"> </w:t>
                            </w:r>
                            <w:r w:rsidR="00DE763A">
                              <w:rPr>
                                <w:color w:val="FFFFFF"/>
                                <w:szCs w:val="16"/>
                              </w:rPr>
                              <w:t>complete</w:t>
                            </w:r>
                            <w:r>
                              <w:rPr>
                                <w:color w:val="FFFFFF"/>
                                <w:szCs w:val="16"/>
                              </w:rPr>
                              <w:t xml:space="preserve"> by the end of the year.  Thank you for your continued patience during the course of the </w:t>
                            </w:r>
                            <w:r w:rsidR="00DE763A">
                              <w:rPr>
                                <w:color w:val="FFFFFF"/>
                                <w:szCs w:val="16"/>
                              </w:rPr>
                              <w:t>project</w:t>
                            </w:r>
                            <w:r>
                              <w:rPr>
                                <w:color w:val="FFFFFF"/>
                                <w:szCs w:val="16"/>
                              </w:rPr>
                              <w:t xml:space="preserve">.  </w:t>
                            </w:r>
                          </w:p>
                          <w:p w:rsidR="003B44E9" w:rsidRPr="00944F89" w:rsidRDefault="003B44E9" w:rsidP="003B44E9">
                            <w:pPr>
                              <w:pStyle w:val="BodyTextIndent"/>
                              <w:rPr>
                                <w:color w:val="FFFFFF"/>
                                <w:szCs w:val="16"/>
                              </w:rPr>
                            </w:pPr>
                            <w:r>
                              <w:rPr>
                                <w:color w:val="FFFFFF"/>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2" type="#_x0000_t202" style="position:absolute;margin-left:48.25pt;margin-top:191.45pt;width:117pt;height:2in;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" filled="f" stroked="f">
                <v:textbox inset="0,0,0,0">
                  <w:txbxContent>
                    <w:p w:rsidR="003B44E9" w:rsidRPr="00944F89" w:rsidRDefault="001773AA" w:rsidP="003B44E9">
                      <w:pPr>
                        <w:pStyle w:val="QuotesWhite"/>
                      </w:pPr>
                      <w:r>
                        <w:t>Upcoming E</w:t>
                      </w:r>
                      <w:r w:rsidR="003B44E9" w:rsidRPr="00944F89">
                        <w:t>vents</w:t>
                      </w:r>
                      <w:r w:rsidR="003B44E9">
                        <w:t>:</w:t>
                      </w:r>
                    </w:p>
                    <w:p w:rsidR="003B44E9" w:rsidRPr="00944F89" w:rsidRDefault="003B44E9" w:rsidP="003B44E9">
                      <w:pPr>
                        <w:rPr>
                          <w:color w:val="FFFFFF"/>
                          <w:szCs w:val="16"/>
                        </w:rPr>
                      </w:pPr>
                    </w:p>
                    <w:p w:rsidR="003B44E9" w:rsidRPr="00944F89" w:rsidRDefault="003B44E9" w:rsidP="003B44E9">
                      <w:pPr>
                        <w:pStyle w:val="BodyTextIndent"/>
                        <w:rPr>
                          <w:color w:val="FFFFFF"/>
                          <w:szCs w:val="16"/>
                        </w:rPr>
                      </w:pPr>
                      <w:r>
                        <w:rPr>
                          <w:color w:val="FFFFFF"/>
                          <w:szCs w:val="16"/>
                        </w:rPr>
                        <w:t xml:space="preserve">   </w:t>
                      </w:r>
                    </w:p>
                    <w:p w:rsidR="003B44E9" w:rsidRPr="00944F89" w:rsidRDefault="001773AA" w:rsidP="003B44E9">
                      <w:pPr>
                        <w:pStyle w:val="BodyTextIndent"/>
                        <w:rPr>
                          <w:color w:val="FFFFFF"/>
                          <w:szCs w:val="16"/>
                        </w:rPr>
                      </w:pPr>
                      <w:r>
                        <w:rPr>
                          <w:color w:val="FFFFFF"/>
                          <w:szCs w:val="16"/>
                        </w:rPr>
                        <w:t>The Island’s Project is slowing down and should</w:t>
                      </w:r>
                      <w:r w:rsidR="00DE763A">
                        <w:rPr>
                          <w:color w:val="FFFFFF"/>
                          <w:szCs w:val="16"/>
                        </w:rPr>
                        <w:t xml:space="preserve"> be</w:t>
                      </w:r>
                      <w:r>
                        <w:rPr>
                          <w:color w:val="FFFFFF"/>
                          <w:szCs w:val="16"/>
                        </w:rPr>
                        <w:t xml:space="preserve"> </w:t>
                      </w:r>
                      <w:r w:rsidR="00DE763A">
                        <w:rPr>
                          <w:color w:val="FFFFFF"/>
                          <w:szCs w:val="16"/>
                        </w:rPr>
                        <w:t>complete</w:t>
                      </w:r>
                      <w:r>
                        <w:rPr>
                          <w:color w:val="FFFFFF"/>
                          <w:szCs w:val="16"/>
                        </w:rPr>
                        <w:t xml:space="preserve"> by the end of the year.  Thank you for your continued patience during the course of the </w:t>
                      </w:r>
                      <w:r w:rsidR="00DE763A">
                        <w:rPr>
                          <w:color w:val="FFFFFF"/>
                          <w:szCs w:val="16"/>
                        </w:rPr>
                        <w:t>project</w:t>
                      </w:r>
                      <w:r>
                        <w:rPr>
                          <w:color w:val="FFFFFF"/>
                          <w:szCs w:val="16"/>
                        </w:rPr>
                        <w:t xml:space="preserve">.  </w:t>
                      </w:r>
                    </w:p>
                    <w:p w:rsidR="003B44E9" w:rsidRPr="00944F89" w:rsidRDefault="003B44E9" w:rsidP="003B44E9">
                      <w:pPr>
                        <w:pStyle w:val="BodyTextIndent"/>
                        <w:rPr>
                          <w:color w:val="FFFFFF"/>
                          <w:szCs w:val="16"/>
                        </w:rPr>
                      </w:pPr>
                      <w:r>
                        <w:rPr>
                          <w:color w:val="FFFFFF"/>
                          <w:szCs w:val="16"/>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36736" behindDoc="0" locked="0" layoutInCell="1" allowOverlap="1" wp14:anchorId="28F0B527" wp14:editId="356274A8">
                <wp:simplePos x="0" y="0"/>
                <wp:positionH relativeFrom="page">
                  <wp:posOffset>4965700</wp:posOffset>
                </wp:positionH>
                <wp:positionV relativeFrom="page">
                  <wp:posOffset>4454525</wp:posOffset>
                </wp:positionV>
                <wp:extent cx="2324100" cy="1291590"/>
                <wp:effectExtent l="3175" t="0" r="0" b="0"/>
                <wp:wrapNone/>
                <wp:docPr id="10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3" type="#_x0000_t202" style="position:absolute;margin-left:391pt;margin-top:350.75pt;width:183pt;height:10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33664" behindDoc="0" locked="0" layoutInCell="1" allowOverlap="1" wp14:anchorId="1D22228E" wp14:editId="41946D0A">
                <wp:simplePos x="0" y="0"/>
                <wp:positionH relativeFrom="page">
                  <wp:posOffset>2508250</wp:posOffset>
                </wp:positionH>
                <wp:positionV relativeFrom="page">
                  <wp:posOffset>5866130</wp:posOffset>
                </wp:positionV>
                <wp:extent cx="4800600" cy="312420"/>
                <wp:effectExtent l="3175" t="0" r="0" b="3175"/>
                <wp:wrapNone/>
                <wp:docPr id="9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A11BF9" w:rsidRDefault="00AB08FE" w:rsidP="003B44E9">
                            <w:pPr>
                              <w:pStyle w:val="ArticleHeading"/>
                            </w:pPr>
                            <w:r>
                              <w:t>Current Projects with the Department of Fish &amp;Wildlife:</w:t>
                            </w:r>
                            <w:r w:rsidR="001773AA">
                              <w:t xml:space="preserve"> </w:t>
                            </w:r>
                          </w:p>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4" type="#_x0000_t202" style="position:absolute;margin-left:197.5pt;margin-top:461.9pt;width:378pt;height:24.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PtzswIAALI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" filled="f" stroked="f">
                <v:textbox inset="0,0,0,0">
                  <w:txbxContent>
                    <w:p w:rsidR="003B44E9" w:rsidRPr="00A11BF9" w:rsidRDefault="00AB08FE" w:rsidP="003B44E9">
                      <w:pPr>
                        <w:pStyle w:val="ArticleHeading"/>
                      </w:pPr>
                      <w:r>
                        <w:t>Current Projects with the Department of Fish &amp;Wildlife:</w:t>
                      </w:r>
                      <w:r w:rsidR="001773AA">
                        <w:t xml:space="preserve"> </w:t>
                      </w:r>
                    </w:p>
                    <w:p w:rsidR="003B44E9" w:rsidRDefault="003B44E9" w:rsidP="003B44E9">
                      <w:pPr>
                        <w:rPr>
                          <w:color w:val="3366FF"/>
                        </w:rPr>
                      </w:pPr>
                    </w:p>
                  </w:txbxContent>
                </v:textbox>
                <w10:wrap anchorx="page" anchory="page"/>
              </v:shape>
            </w:pict>
          </mc:Fallback>
        </mc:AlternateContent>
      </w:r>
      <w:r>
        <w:rPr>
          <w:noProof/>
        </w:rPr>
        <mc:AlternateContent>
          <mc:Choice Requires="wps">
            <w:drawing>
              <wp:anchor distT="0" distB="0" distL="114300" distR="114300" simplePos="0" relativeHeight="251632640" behindDoc="0" locked="0" layoutInCell="1" allowOverlap="1" wp14:anchorId="7627EF19" wp14:editId="750C8372">
                <wp:simplePos x="0" y="0"/>
                <wp:positionH relativeFrom="page">
                  <wp:posOffset>2508250</wp:posOffset>
                </wp:positionH>
                <wp:positionV relativeFrom="page">
                  <wp:posOffset>4073525</wp:posOffset>
                </wp:positionV>
                <wp:extent cx="4739005" cy="279400"/>
                <wp:effectExtent l="3175" t="0" r="1270" b="0"/>
                <wp:wrapNone/>
                <wp:docPr id="9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279400"/>
                        </a:xfrm>
                        <a:prstGeom prst="rect">
                          <a:avLst/>
                        </a:prstGeom>
                        <a:noFill/>
                        <a:ln>
                          <a:noFill/>
                        </a:ln>
                        <a:extLst>
                          <a:ext uri="{909E8E84-426E-40DD-AFC4-6F175D3DCCD1}">
                            <a14:hiddenFill xmlns:a14="http://schemas.microsoft.com/office/drawing/2010/main">
                              <a:solidFill>
                                <a:srgbClr val="A6B08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pPr>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5" type="#_x0000_t202" style="position:absolute;margin-left:197.5pt;margin-top:320.75pt;width:373.15pt;height:22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" filled="f" fillcolor="#a6b084" stroked="f">
                <v:textbox inset="0,0,0,0">
                  <w:txbxContent>
                    <w:p w:rsidR="003B44E9" w:rsidRDefault="003B44E9" w:rsidP="003B44E9">
                      <w:pPr>
                        <w:rPr>
                          <w:color w:val="003366"/>
                        </w:rPr>
                      </w:pPr>
                    </w:p>
                  </w:txbxContent>
                </v:textbox>
                <w10:wrap anchorx="page" anchory="page"/>
              </v:shape>
            </w:pict>
          </mc:Fallback>
        </mc:AlternateContent>
      </w:r>
    </w:p>
    <w:p w:rsidR="001773AA" w:rsidRPr="001773AA" w:rsidRDefault="001773AA" w:rsidP="001773AA"/>
    <w:p w:rsidR="001773AA" w:rsidRPr="001773AA" w:rsidRDefault="00F8003F" w:rsidP="001773AA">
      <w:r>
        <w:rPr>
          <w:noProof/>
        </w:rPr>
        <mc:AlternateContent>
          <mc:Choice Requires="wps">
            <w:drawing>
              <wp:anchor distT="0" distB="0" distL="114300" distR="114300" simplePos="0" relativeHeight="251630592" behindDoc="0" locked="0" layoutInCell="1" allowOverlap="1" wp14:anchorId="7C1BA5DF" wp14:editId="4BB746C9">
                <wp:simplePos x="0" y="0"/>
                <wp:positionH relativeFrom="page">
                  <wp:posOffset>2646045</wp:posOffset>
                </wp:positionH>
                <wp:positionV relativeFrom="page">
                  <wp:posOffset>821690</wp:posOffset>
                </wp:positionV>
                <wp:extent cx="4739005" cy="1279525"/>
                <wp:effectExtent l="0" t="2540" r="0" b="0"/>
                <wp:wrapNone/>
                <wp:docPr id="9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9005"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B44E9" w:rsidRPr="00944F89" w:rsidRDefault="001773AA" w:rsidP="003B44E9">
                            <w:pPr>
                              <w:pStyle w:val="Masthead"/>
                              <w:rPr>
                                <w:rFonts w:ascii="Monotype Corsiva" w:hAnsi="Monotype Corsiva"/>
                                <w:sz w:val="84"/>
                                <w:szCs w:val="84"/>
                              </w:rPr>
                            </w:pPr>
                            <w:r w:rsidRPr="001773AA">
                              <w:rPr>
                                <w:rFonts w:ascii="Monotype Corsiva" w:hAnsi="Monotype Corsiva"/>
                                <w:szCs w:val="72"/>
                              </w:rPr>
                              <w:t>Bradford</w:t>
                            </w:r>
                            <w:r w:rsidR="00F8003F">
                              <w:rPr>
                                <w:rFonts w:ascii="Monotype Corsiva" w:hAnsi="Monotype Corsiva"/>
                                <w:szCs w:val="72"/>
                              </w:rPr>
                              <w:t>’</w:t>
                            </w:r>
                            <w:r>
                              <w:rPr>
                                <w:rFonts w:ascii="Monotype Corsiva" w:hAnsi="Monotype Corsiva"/>
                                <w:szCs w:val="72"/>
                              </w:rPr>
                              <w:t>s</w:t>
                            </w:r>
                            <w:r w:rsidR="003B44E9" w:rsidRPr="00944F89">
                              <w:rPr>
                                <w:rFonts w:ascii="Monotype Corsiva" w:hAnsi="Monotype Corsiva"/>
                                <w:sz w:val="84"/>
                                <w:szCs w:val="84"/>
                              </w:rPr>
                              <w:t xml:space="preserve"> </w:t>
                            </w:r>
                            <w:r>
                              <w:rPr>
                                <w:rFonts w:ascii="Monotype Corsiva" w:hAnsi="Monotype Corsiva"/>
                                <w:sz w:val="84"/>
                                <w:szCs w:val="84"/>
                              </w:rPr>
                              <w:t xml:space="preserve">December </w:t>
                            </w:r>
                            <w:r w:rsidR="003B44E9" w:rsidRPr="00944F89">
                              <w:rPr>
                                <w:rFonts w:ascii="Monotype Corsiva" w:hAnsi="Monotype Corsiva"/>
                                <w:sz w:val="84"/>
                                <w:szCs w:val="84"/>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6" type="#_x0000_t202" style="position:absolute;margin-left:208.35pt;margin-top:64.7pt;width:373.15pt;height:100.7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" filled="f" stroked="f" strokecolor="white">
                <v:textbox inset="0,0,0,0">
                  <w:txbxContent>
                    <w:p w:rsidR="003B44E9" w:rsidRPr="00944F89" w:rsidRDefault="001773AA" w:rsidP="003B44E9">
                      <w:pPr>
                        <w:pStyle w:val="Masthead"/>
                        <w:rPr>
                          <w:rFonts w:ascii="Monotype Corsiva" w:hAnsi="Monotype Corsiva"/>
                          <w:sz w:val="84"/>
                          <w:szCs w:val="84"/>
                        </w:rPr>
                      </w:pPr>
                      <w:r w:rsidRPr="001773AA">
                        <w:rPr>
                          <w:rFonts w:ascii="Monotype Corsiva" w:hAnsi="Monotype Corsiva"/>
                          <w:szCs w:val="72"/>
                        </w:rPr>
                        <w:t>Bradford</w:t>
                      </w:r>
                      <w:r w:rsidR="00F8003F">
                        <w:rPr>
                          <w:rFonts w:ascii="Monotype Corsiva" w:hAnsi="Monotype Corsiva"/>
                          <w:szCs w:val="72"/>
                        </w:rPr>
                        <w:t>’</w:t>
                      </w:r>
                      <w:r>
                        <w:rPr>
                          <w:rFonts w:ascii="Monotype Corsiva" w:hAnsi="Monotype Corsiva"/>
                          <w:szCs w:val="72"/>
                        </w:rPr>
                        <w:t>s</w:t>
                      </w:r>
                      <w:r w:rsidR="003B44E9" w:rsidRPr="00944F89">
                        <w:rPr>
                          <w:rFonts w:ascii="Monotype Corsiva" w:hAnsi="Monotype Corsiva"/>
                          <w:sz w:val="84"/>
                          <w:szCs w:val="84"/>
                        </w:rPr>
                        <w:t xml:space="preserve"> </w:t>
                      </w:r>
                      <w:r>
                        <w:rPr>
                          <w:rFonts w:ascii="Monotype Corsiva" w:hAnsi="Monotype Corsiva"/>
                          <w:sz w:val="84"/>
                          <w:szCs w:val="84"/>
                        </w:rPr>
                        <w:t xml:space="preserve">December </w:t>
                      </w:r>
                      <w:r w:rsidR="003B44E9" w:rsidRPr="00944F89">
                        <w:rPr>
                          <w:rFonts w:ascii="Monotype Corsiva" w:hAnsi="Monotype Corsiva"/>
                          <w:sz w:val="84"/>
                          <w:szCs w:val="84"/>
                        </w:rPr>
                        <w:t>Newsletter</w:t>
                      </w:r>
                    </w:p>
                  </w:txbxContent>
                </v:textbox>
                <w10:wrap anchorx="page" anchory="page"/>
              </v:shape>
            </w:pict>
          </mc:Fallback>
        </mc:AlternateContent>
      </w:r>
    </w:p>
    <w:p w:rsidR="001773AA" w:rsidRPr="001773AA" w:rsidRDefault="001773AA" w:rsidP="001773AA"/>
    <w:p w:rsidR="001773AA" w:rsidRPr="001773AA" w:rsidRDefault="001773AA" w:rsidP="001773AA"/>
    <w:p w:rsidR="001773AA" w:rsidRPr="001773AA" w:rsidRDefault="001773AA" w:rsidP="001773AA"/>
    <w:p w:rsidR="001773AA" w:rsidRPr="001773AA" w:rsidRDefault="001773AA" w:rsidP="001773AA"/>
    <w:p w:rsidR="001773AA" w:rsidRPr="001773AA" w:rsidRDefault="001773AA" w:rsidP="001773AA"/>
    <w:p w:rsidR="001773AA" w:rsidRDefault="001773AA"/>
    <w:p w:rsidR="001773AA" w:rsidRDefault="00F8003F" w:rsidP="001773AA">
      <w:pPr>
        <w:tabs>
          <w:tab w:val="left" w:pos="4395"/>
        </w:tabs>
      </w:pPr>
      <w:r>
        <w:rPr>
          <w:noProof/>
        </w:rPr>
        <w:drawing>
          <wp:anchor distT="0" distB="0" distL="114300" distR="114300" simplePos="0" relativeHeight="251687936" behindDoc="0" locked="0" layoutInCell="1" allowOverlap="1" wp14:anchorId="512360B7" wp14:editId="55422233">
            <wp:simplePos x="0" y="0"/>
            <wp:positionH relativeFrom="margin">
              <wp:posOffset>2469515</wp:posOffset>
            </wp:positionH>
            <wp:positionV relativeFrom="margin">
              <wp:posOffset>1697355</wp:posOffset>
            </wp:positionV>
            <wp:extent cx="1721485" cy="1807845"/>
            <wp:effectExtent l="0" t="0" r="0" b="1905"/>
            <wp:wrapSquare wrapText="bothSides"/>
            <wp:docPr id="96" name="Picture 75" descr="C:\Users\Bradford Secretary\AppData\Local\Microsoft\Windows\Temporary Internet Files\Content.IE5\YY4P5NJA\MP9003995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Bradford Secretary\AppData\Local\Microsoft\Windows\Temporary Internet Files\Content.IE5\YY4P5NJA\MP90039958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1485" cy="180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73AA">
        <w:tab/>
      </w:r>
    </w:p>
    <w:p w:rsidR="001773AA" w:rsidRDefault="001773AA" w:rsidP="001773AA">
      <w:pPr>
        <w:tabs>
          <w:tab w:val="left" w:pos="4500"/>
        </w:tabs>
      </w:pPr>
      <w:r>
        <w:tab/>
      </w:r>
    </w:p>
    <w:p w:rsidR="00315B7E" w:rsidRPr="00C20051" w:rsidRDefault="00706080" w:rsidP="00EE0E6E">
      <w:pPr>
        <w:jc w:val="center"/>
        <w:rPr>
          <w:sz w:val="52"/>
          <w:szCs w:val="52"/>
        </w:rPr>
      </w:pPr>
      <w:r>
        <w:rPr>
          <w:noProof/>
        </w:rPr>
        <w:drawing>
          <wp:anchor distT="0" distB="0" distL="114300" distR="114300" simplePos="0" relativeHeight="251691008" behindDoc="0" locked="0" layoutInCell="1" allowOverlap="1">
            <wp:simplePos x="0" y="0"/>
            <wp:positionH relativeFrom="margin">
              <wp:posOffset>4900295</wp:posOffset>
            </wp:positionH>
            <wp:positionV relativeFrom="margin">
              <wp:posOffset>7219950</wp:posOffset>
            </wp:positionV>
            <wp:extent cx="1557655" cy="1476375"/>
            <wp:effectExtent l="0" t="0" r="4445" b="9525"/>
            <wp:wrapSquare wrapText="bothSides"/>
            <wp:docPr id="132" name="Picture 132" descr="C:\Users\Bradford Secretary\AppData\Local\Microsoft\Windows\Temporary Internet Files\Content.IE5\YY4P5NJA\MC9003265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Bradford Secretary\AppData\Local\Microsoft\Windows\Temporary Internet Files\Content.IE5\YY4P5NJA\MC90032650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57655" cy="1476375"/>
                    </a:xfrm>
                    <a:prstGeom prst="rect">
                      <a:avLst/>
                    </a:prstGeom>
                    <a:noFill/>
                    <a:ln>
                      <a:noFill/>
                    </a:ln>
                  </pic:spPr>
                </pic:pic>
              </a:graphicData>
            </a:graphic>
          </wp:anchor>
        </w:drawing>
      </w:r>
      <w:r>
        <w:rPr>
          <w:noProof/>
        </w:rPr>
        <mc:AlternateContent>
          <mc:Choice Requires="wps">
            <w:drawing>
              <wp:anchor distT="0" distB="0" distL="114300" distR="114300" simplePos="0" relativeHeight="251651072" behindDoc="0" locked="0" layoutInCell="1" allowOverlap="1" wp14:anchorId="0C0B144E" wp14:editId="2016A138">
                <wp:simplePos x="0" y="0"/>
                <wp:positionH relativeFrom="page">
                  <wp:posOffset>2686050</wp:posOffset>
                </wp:positionH>
                <wp:positionV relativeFrom="page">
                  <wp:posOffset>7724775</wp:posOffset>
                </wp:positionV>
                <wp:extent cx="2221865" cy="1181100"/>
                <wp:effectExtent l="0" t="0" r="6985" b="0"/>
                <wp:wrapNone/>
                <wp:docPr id="7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0">
                        <w:txbxContent>
                          <w:p w:rsidR="00A81733" w:rsidRDefault="00A81733" w:rsidP="003B44E9">
                            <w:pPr>
                              <w:pStyle w:val="BodyText"/>
                            </w:pPr>
                            <w:r w:rsidRPr="00A81733">
                              <w:t>Please make sure that your friends and family members that you have invited out to the island to duck hunt are only duck hunting on the</w:t>
                            </w:r>
                            <w:r>
                              <w:t>ir</w:t>
                            </w:r>
                            <w:r w:rsidRPr="00A81733">
                              <w:t xml:space="preserve"> property that they are supposed to be and not on any other neighboring property. </w:t>
                            </w:r>
                          </w:p>
                          <w:p w:rsidR="003B44E9" w:rsidRPr="00A81733"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7" type="#_x0000_t202" style="position:absolute;left:0;text-align:left;margin-left:211.5pt;margin-top:608.25pt;width:174.95pt;height:9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7S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" filled="f" stroked="f">
                <v:textbox style="mso-next-textbox:#Text Box 49" inset="0,0,0,0">
                  <w:txbxContent>
                    <w:p w:rsidR="00A81733" w:rsidRDefault="00A81733" w:rsidP="003B44E9">
                      <w:pPr>
                        <w:pStyle w:val="BodyText"/>
                      </w:pPr>
                      <w:r w:rsidRPr="00A81733">
                        <w:t>Please make sure that your friends and family members that you have invited out to the island to duck hunt are only duck hunting on the</w:t>
                      </w:r>
                      <w:r>
                        <w:t>ir</w:t>
                      </w:r>
                      <w:r w:rsidRPr="00A81733">
                        <w:t xml:space="preserve"> property that they are supposed to be and not on any other neighboring property. </w:t>
                      </w:r>
                    </w:p>
                    <w:p w:rsidR="003B44E9" w:rsidRPr="00A81733" w:rsidRDefault="003B44E9" w:rsidP="003B44E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18A82C74" wp14:editId="06BE263A">
                <wp:simplePos x="0" y="0"/>
                <wp:positionH relativeFrom="page">
                  <wp:posOffset>2683510</wp:posOffset>
                </wp:positionH>
                <wp:positionV relativeFrom="page">
                  <wp:posOffset>7213600</wp:posOffset>
                </wp:positionV>
                <wp:extent cx="4314825" cy="350520"/>
                <wp:effectExtent l="0" t="0" r="0" b="11430"/>
                <wp:wrapNone/>
                <wp:docPr id="8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080" w:rsidRPr="003501E1" w:rsidRDefault="00706080" w:rsidP="00706080">
                            <w:pPr>
                              <w:pStyle w:val="ArticleHeading"/>
                            </w:pPr>
                            <w:r>
                              <w:t xml:space="preserve">The Importance of Safety…During Duck Hunting </w:t>
                            </w:r>
                          </w:p>
                          <w:p w:rsidR="00706080" w:rsidRDefault="00706080" w:rsidP="00706080">
                            <w:pPr>
                              <w:rPr>
                                <w:color w:val="3366FF"/>
                              </w:rPr>
                            </w:pPr>
                          </w:p>
                          <w:p w:rsidR="003B44E9" w:rsidRPr="003501E1" w:rsidRDefault="00A81733" w:rsidP="003B44E9">
                            <w:pPr>
                              <w:pStyle w:val="PageTitle"/>
                            </w:pPr>
                            <w:r>
                              <w:t xml:space="preserve">Duck Hunting Season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8" type="#_x0000_t202" style="position:absolute;left:0;text-align:left;margin-left:211.3pt;margin-top:568pt;width:339.75pt;height:2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" filled="f" stroked="f">
                <v:textbox inset="0,0,,0">
                  <w:txbxContent>
                    <w:p w:rsidR="00706080" w:rsidRPr="003501E1" w:rsidRDefault="00706080" w:rsidP="00706080">
                      <w:pPr>
                        <w:pStyle w:val="ArticleHeading"/>
                      </w:pPr>
                      <w:r>
                        <w:t>The Importance of Safety…</w:t>
                      </w:r>
                      <w:r>
                        <w:t xml:space="preserve">During Duck Hunting </w:t>
                      </w:r>
                    </w:p>
                    <w:p w:rsidR="00706080" w:rsidRDefault="00706080" w:rsidP="00706080">
                      <w:pPr>
                        <w:rPr>
                          <w:color w:val="3366FF"/>
                        </w:rPr>
                      </w:pPr>
                    </w:p>
                    <w:p w:rsidR="003B44E9" w:rsidRPr="003501E1" w:rsidRDefault="00A81733" w:rsidP="003B44E9">
                      <w:pPr>
                        <w:pStyle w:val="PageTitle"/>
                      </w:pPr>
                      <w:r>
                        <w:t xml:space="preserve">Duck Hunting Season </w:t>
                      </w:r>
                    </w:p>
                  </w:txbxContent>
                </v:textbox>
                <w10:wrap anchorx="page" anchory="page"/>
              </v:shape>
            </w:pict>
          </mc:Fallback>
        </mc:AlternateContent>
      </w:r>
      <w:r w:rsidR="00AB08FE">
        <w:rPr>
          <w:noProof/>
        </w:rPr>
        <mc:AlternateContent>
          <mc:Choice Requires="wps">
            <w:drawing>
              <wp:anchor distT="0" distB="0" distL="114300" distR="114300" simplePos="0" relativeHeight="251634688" behindDoc="0" locked="0" layoutInCell="1" allowOverlap="1" wp14:anchorId="47CD2881" wp14:editId="2497C7DD">
                <wp:simplePos x="0" y="0"/>
                <wp:positionH relativeFrom="page">
                  <wp:posOffset>2495550</wp:posOffset>
                </wp:positionH>
                <wp:positionV relativeFrom="page">
                  <wp:posOffset>6210300</wp:posOffset>
                </wp:positionV>
                <wp:extent cx="4791075" cy="1000125"/>
                <wp:effectExtent l="0" t="0" r="9525" b="9525"/>
                <wp:wrapNone/>
                <wp:docPr id="1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08FE" w:rsidRPr="00AB08FE" w:rsidRDefault="00AB08FE" w:rsidP="00AB08FE">
                            <w:pPr>
                              <w:spacing w:line="200" w:lineRule="exact"/>
                              <w:rPr>
                                <w:sz w:val="20"/>
                                <w:szCs w:val="20"/>
                              </w:rPr>
                            </w:pPr>
                            <w:r w:rsidRPr="00AB08FE">
                              <w:rPr>
                                <w:sz w:val="20"/>
                                <w:szCs w:val="20"/>
                              </w:rPr>
                              <w:t>The Board of Trustees (“Board”) of Bradford Reclamation District 2059 approved the execution of the Project Funding Agreement between the District and DWR for the removal and control of the Himalayan Blackberry and invasive weeds on the Bradford mitigation site.</w:t>
                            </w:r>
                          </w:p>
                          <w:p w:rsidR="00AB08FE" w:rsidRPr="00AB08FE" w:rsidRDefault="00AB08FE" w:rsidP="00AB08FE">
                            <w:pPr>
                              <w:spacing w:line="200" w:lineRule="exact"/>
                              <w:rPr>
                                <w:sz w:val="20"/>
                                <w:szCs w:val="20"/>
                              </w:rPr>
                            </w:pPr>
                          </w:p>
                          <w:p w:rsidR="00AB08FE" w:rsidRPr="00AB08FE" w:rsidRDefault="00AB08FE" w:rsidP="00AB08FE">
                            <w:pPr>
                              <w:spacing w:line="200" w:lineRule="exact"/>
                              <w:rPr>
                                <w:sz w:val="20"/>
                                <w:szCs w:val="20"/>
                              </w:rPr>
                            </w:pPr>
                            <w:r w:rsidRPr="00AB08FE">
                              <w:rPr>
                                <w:sz w:val="20"/>
                                <w:szCs w:val="20"/>
                              </w:rPr>
                              <w:t xml:space="preserve">The President of the Board is authorized and directed to take all action necessary to prepare, execute and deliver all documents necessary or advisable to carry out the intent of the resolution.   </w:t>
                            </w:r>
                          </w:p>
                          <w:p w:rsidR="00AB08FE" w:rsidRPr="00AB08FE" w:rsidRDefault="00AB08FE" w:rsidP="00AB08FE">
                            <w:pPr>
                              <w:pStyle w:val="ListParagrap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9" type="#_x0000_t202" style="position:absolute;left:0;text-align:left;margin-left:196.5pt;margin-top:489pt;width:377.25pt;height:78.7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" filled="f" stroked="f">
                <v:textbox inset="0,0,0,0">
                  <w:txbxContent>
                    <w:p w:rsidR="00AB08FE" w:rsidRPr="00AB08FE" w:rsidRDefault="00AB08FE" w:rsidP="00AB08FE">
                      <w:pPr>
                        <w:spacing w:line="200" w:lineRule="exact"/>
                        <w:rPr>
                          <w:sz w:val="20"/>
                          <w:szCs w:val="20"/>
                        </w:rPr>
                      </w:pPr>
                      <w:r w:rsidRPr="00AB08FE">
                        <w:rPr>
                          <w:sz w:val="20"/>
                          <w:szCs w:val="20"/>
                        </w:rPr>
                        <w:t>The Board of Trustees (“Board”) of Bradford Reclamation District 2059 approved the execution of the Project Funding Agreement between the District and DWR for the removal and control of the Himalayan Blackberry and invasive weeds on the Bradford mitigation site.</w:t>
                      </w:r>
                    </w:p>
                    <w:p w:rsidR="00AB08FE" w:rsidRPr="00AB08FE" w:rsidRDefault="00AB08FE" w:rsidP="00AB08FE">
                      <w:pPr>
                        <w:spacing w:line="200" w:lineRule="exact"/>
                        <w:rPr>
                          <w:sz w:val="20"/>
                          <w:szCs w:val="20"/>
                        </w:rPr>
                      </w:pPr>
                    </w:p>
                    <w:p w:rsidR="00AB08FE" w:rsidRPr="00AB08FE" w:rsidRDefault="00AB08FE" w:rsidP="00AB08FE">
                      <w:pPr>
                        <w:spacing w:line="200" w:lineRule="exact"/>
                        <w:rPr>
                          <w:sz w:val="20"/>
                          <w:szCs w:val="20"/>
                        </w:rPr>
                      </w:pPr>
                      <w:r w:rsidRPr="00AB08FE">
                        <w:rPr>
                          <w:sz w:val="20"/>
                          <w:szCs w:val="20"/>
                        </w:rPr>
                        <w:t xml:space="preserve">The President of the Board is authorized and directed to take all action necessary to prepare, execute and deliver all documents necessary or advisable to carry out the intent of the resolution.   </w:t>
                      </w:r>
                    </w:p>
                    <w:p w:rsidR="00AB08FE" w:rsidRPr="00AB08FE" w:rsidRDefault="00AB08FE" w:rsidP="00AB08FE">
                      <w:pPr>
                        <w:pStyle w:val="ListParagraph"/>
                        <w:rPr>
                          <w:sz w:val="20"/>
                          <w:szCs w:val="20"/>
                        </w:rPr>
                      </w:pPr>
                    </w:p>
                  </w:txbxContent>
                </v:textbox>
                <w10:wrap anchorx="page" anchory="page"/>
              </v:shape>
            </w:pict>
          </mc:Fallback>
        </mc:AlternateContent>
      </w:r>
      <w:r w:rsidR="00AB08FE">
        <w:rPr>
          <w:noProof/>
        </w:rPr>
        <mc:AlternateContent>
          <mc:Choice Requires="wps">
            <w:drawing>
              <wp:anchor distT="0" distB="0" distL="114300" distR="114300" simplePos="0" relativeHeight="251631616" behindDoc="0" locked="0" layoutInCell="1" allowOverlap="1" wp14:anchorId="6DDB2B72" wp14:editId="0C1E9D2B">
                <wp:simplePos x="0" y="0"/>
                <wp:positionH relativeFrom="page">
                  <wp:posOffset>2505075</wp:posOffset>
                </wp:positionH>
                <wp:positionV relativeFrom="page">
                  <wp:posOffset>4714875</wp:posOffset>
                </wp:positionV>
                <wp:extent cx="4748530" cy="838200"/>
                <wp:effectExtent l="0" t="0" r="13970" b="0"/>
                <wp:wrapNone/>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6">
                        <w:txbxContent>
                          <w:p w:rsidR="003B44E9" w:rsidRPr="00124245" w:rsidRDefault="003B44E9" w:rsidP="003B44E9">
                            <w:pPr>
                              <w:pStyle w:val="BodyText"/>
                            </w:pPr>
                            <w:r w:rsidRPr="008641CE">
                              <w:rPr>
                                <w:szCs w:val="16"/>
                              </w:rPr>
                              <w:t xml:space="preserve">The purpose of </w:t>
                            </w:r>
                            <w:r w:rsidR="00AB08FE">
                              <w:rPr>
                                <w:szCs w:val="16"/>
                              </w:rPr>
                              <w:t xml:space="preserve">the Newsletter is </w:t>
                            </w:r>
                            <w:r w:rsidRPr="008641CE">
                              <w:rPr>
                                <w:szCs w:val="16"/>
                              </w:rPr>
                              <w:t xml:space="preserve">to keep </w:t>
                            </w:r>
                            <w:r w:rsidR="00A81733">
                              <w:rPr>
                                <w:szCs w:val="16"/>
                              </w:rPr>
                              <w:t xml:space="preserve">landowners, residents, </w:t>
                            </w:r>
                            <w:r w:rsidRPr="008641CE">
                              <w:rPr>
                                <w:szCs w:val="16"/>
                              </w:rPr>
                              <w:t xml:space="preserve">friends and family updated on the events </w:t>
                            </w:r>
                            <w:r w:rsidR="00A81733">
                              <w:rPr>
                                <w:szCs w:val="16"/>
                              </w:rPr>
                              <w:t>o</w:t>
                            </w:r>
                            <w:r w:rsidRPr="008641CE">
                              <w:rPr>
                                <w:szCs w:val="16"/>
                              </w:rPr>
                              <w:t xml:space="preserve">n </w:t>
                            </w:r>
                            <w:r w:rsidR="00A81733">
                              <w:rPr>
                                <w:szCs w:val="16"/>
                              </w:rPr>
                              <w:t xml:space="preserve">the island.  The District understands how important communication is to everyone and we </w:t>
                            </w:r>
                            <w:r w:rsidR="00AB08FE">
                              <w:rPr>
                                <w:szCs w:val="16"/>
                              </w:rPr>
                              <w:t xml:space="preserve">have been enjoying working on these newsletters.  </w:t>
                            </w:r>
                            <w:r w:rsidR="00A81733">
                              <w:rPr>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60" type="#_x0000_t202" style="position:absolute;left:0;text-align:left;margin-left:197.25pt;margin-top:371.25pt;width:373.9pt;height:6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" filled="f" stroked="f">
                <v:textbox style="mso-next-textbox:#Text Box 9" inset="0,0,0,0">
                  <w:txbxContent>
                    <w:p w:rsidR="003B44E9" w:rsidRPr="00124245" w:rsidRDefault="003B44E9" w:rsidP="003B44E9">
                      <w:pPr>
                        <w:pStyle w:val="BodyText"/>
                      </w:pPr>
                      <w:r w:rsidRPr="008641CE">
                        <w:rPr>
                          <w:szCs w:val="16"/>
                        </w:rPr>
                        <w:t xml:space="preserve">The purpose of </w:t>
                      </w:r>
                      <w:r w:rsidR="00AB08FE">
                        <w:rPr>
                          <w:szCs w:val="16"/>
                        </w:rPr>
                        <w:t xml:space="preserve">the Newsletter is </w:t>
                      </w:r>
                      <w:r w:rsidRPr="008641CE">
                        <w:rPr>
                          <w:szCs w:val="16"/>
                        </w:rPr>
                        <w:t xml:space="preserve">to keep </w:t>
                      </w:r>
                      <w:r w:rsidR="00A81733">
                        <w:rPr>
                          <w:szCs w:val="16"/>
                        </w:rPr>
                        <w:t xml:space="preserve">landowners, residents, </w:t>
                      </w:r>
                      <w:r w:rsidRPr="008641CE">
                        <w:rPr>
                          <w:szCs w:val="16"/>
                        </w:rPr>
                        <w:t xml:space="preserve">friends and family updated on the events </w:t>
                      </w:r>
                      <w:r w:rsidR="00A81733">
                        <w:rPr>
                          <w:szCs w:val="16"/>
                        </w:rPr>
                        <w:t>o</w:t>
                      </w:r>
                      <w:r w:rsidRPr="008641CE">
                        <w:rPr>
                          <w:szCs w:val="16"/>
                        </w:rPr>
                        <w:t xml:space="preserve">n </w:t>
                      </w:r>
                      <w:r w:rsidR="00A81733">
                        <w:rPr>
                          <w:szCs w:val="16"/>
                        </w:rPr>
                        <w:t xml:space="preserve">the island.  The District understands how important communication is to everyone and we </w:t>
                      </w:r>
                      <w:r w:rsidR="00AB08FE">
                        <w:rPr>
                          <w:szCs w:val="16"/>
                        </w:rPr>
                        <w:t xml:space="preserve">have been enjoying working on these newsletters.  </w:t>
                      </w:r>
                      <w:r w:rsidR="00A81733">
                        <w:rPr>
                          <w:szCs w:val="16"/>
                        </w:rPr>
                        <w:t xml:space="preserve"> </w:t>
                      </w:r>
                    </w:p>
                  </w:txbxContent>
                </v:textbox>
                <w10:wrap anchorx="page" anchory="page"/>
              </v:shape>
            </w:pict>
          </mc:Fallback>
        </mc:AlternateContent>
      </w:r>
      <w:r w:rsidR="00F8003F">
        <w:rPr>
          <w:noProof/>
        </w:rPr>
        <mc:AlternateContent>
          <mc:Choice Requires="wps">
            <w:drawing>
              <wp:anchor distT="0" distB="0" distL="114300" distR="114300" simplePos="0" relativeHeight="251635712" behindDoc="0" locked="0" layoutInCell="1" allowOverlap="1" wp14:anchorId="0D802BB4" wp14:editId="09194AE5">
                <wp:simplePos x="0" y="0"/>
                <wp:positionH relativeFrom="page">
                  <wp:posOffset>612775</wp:posOffset>
                </wp:positionH>
                <wp:positionV relativeFrom="page">
                  <wp:posOffset>4073525</wp:posOffset>
                </wp:positionV>
                <wp:extent cx="1513840" cy="4937125"/>
                <wp:effectExtent l="3175" t="0" r="0" b="0"/>
                <wp:wrapNone/>
                <wp:docPr id="9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493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3AA" w:rsidRDefault="003B44E9" w:rsidP="003B44E9">
                            <w:pPr>
                              <w:pStyle w:val="QuotesWhite"/>
                            </w:pPr>
                            <w:r>
                              <w:t>Individual Highlights</w:t>
                            </w:r>
                            <w:r w:rsidR="001773AA">
                              <w:t xml:space="preserve"> &amp; Appreciation:</w:t>
                            </w:r>
                          </w:p>
                          <w:p w:rsidR="001773AA" w:rsidRDefault="001773AA" w:rsidP="003B44E9">
                            <w:pPr>
                              <w:pStyle w:val="QuotesWhite"/>
                            </w:pPr>
                          </w:p>
                          <w:p w:rsidR="001773AA" w:rsidRDefault="001773AA" w:rsidP="003B44E9">
                            <w:pPr>
                              <w:pStyle w:val="QuotesWhite"/>
                            </w:pPr>
                            <w:r>
                              <w:t xml:space="preserve">A Big Thank you to Dominick Gulli </w:t>
                            </w:r>
                            <w:proofErr w:type="gramStart"/>
                            <w:r>
                              <w:t>The</w:t>
                            </w:r>
                            <w:proofErr w:type="gramEnd"/>
                            <w:r>
                              <w:t xml:space="preserve"> District’s Engineer for all of your hard work throughout the project. </w:t>
                            </w:r>
                          </w:p>
                          <w:p w:rsidR="001773AA" w:rsidRDefault="001773AA" w:rsidP="003B44E9">
                            <w:pPr>
                              <w:pStyle w:val="QuotesWhite"/>
                            </w:pPr>
                          </w:p>
                          <w:p w:rsidR="001773AA" w:rsidRPr="00944F89" w:rsidRDefault="001773AA" w:rsidP="003B44E9">
                            <w:pPr>
                              <w:pStyle w:val="QuotesWhite"/>
                            </w:pPr>
                            <w:r>
                              <w:t xml:space="preserve">Thank you to Smith Cunningham for all of your hard work and help with coordinating and monitoring the work through ought the course of the project. </w:t>
                            </w:r>
                            <w:r w:rsidR="00F8003F">
                              <w:rPr>
                                <w:noProof/>
                              </w:rPr>
                              <w:drawing>
                                <wp:inline distT="0" distB="0" distL="0" distR="0" wp14:anchorId="3DC7F876" wp14:editId="3B939B03">
                                  <wp:extent cx="257175" cy="2571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.Thank you President Kuhne &amp; Mia Brown for all of your hard work and dedication to </w:t>
                            </w:r>
                            <w:proofErr w:type="gramStart"/>
                            <w:r>
                              <w:t>the  project</w:t>
                            </w:r>
                            <w:proofErr w:type="gramEn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1" type="#_x0000_t202" style="position:absolute;left:0;text-align:left;margin-left:48.25pt;margin-top:320.75pt;width:119.2pt;height:388.7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rDsQIAALM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" filled="f" stroked="f">
                <v:textbox inset="0,0,0,0">
                  <w:txbxContent>
                    <w:p w:rsidR="001773AA" w:rsidRDefault="003B44E9" w:rsidP="003B44E9">
                      <w:pPr>
                        <w:pStyle w:val="QuotesWhite"/>
                      </w:pPr>
                      <w:r>
                        <w:t>Individual Highlights</w:t>
                      </w:r>
                      <w:r w:rsidR="001773AA">
                        <w:t xml:space="preserve"> &amp; Appreciation:</w:t>
                      </w:r>
                    </w:p>
                    <w:p w:rsidR="001773AA" w:rsidRDefault="001773AA" w:rsidP="003B44E9">
                      <w:pPr>
                        <w:pStyle w:val="QuotesWhite"/>
                      </w:pPr>
                    </w:p>
                    <w:p w:rsidR="001773AA" w:rsidRDefault="001773AA" w:rsidP="003B44E9">
                      <w:pPr>
                        <w:pStyle w:val="QuotesWhite"/>
                      </w:pPr>
                      <w:r>
                        <w:t xml:space="preserve">A Big Thank you to Dominick Gulli </w:t>
                      </w:r>
                      <w:proofErr w:type="gramStart"/>
                      <w:r>
                        <w:t>The</w:t>
                      </w:r>
                      <w:proofErr w:type="gramEnd"/>
                      <w:r>
                        <w:t xml:space="preserve"> District’s Engineer for all of your hard work throughout the project. </w:t>
                      </w:r>
                    </w:p>
                    <w:p w:rsidR="001773AA" w:rsidRDefault="001773AA" w:rsidP="003B44E9">
                      <w:pPr>
                        <w:pStyle w:val="QuotesWhite"/>
                      </w:pPr>
                    </w:p>
                    <w:p w:rsidR="001773AA" w:rsidRPr="00944F89" w:rsidRDefault="001773AA" w:rsidP="003B44E9">
                      <w:pPr>
                        <w:pStyle w:val="QuotesWhite"/>
                      </w:pPr>
                      <w:r>
                        <w:t xml:space="preserve">Thank you to Smith Cunningham for all of your hard work and help with coordinating and monitoring the work through ought the course of the project. </w:t>
                      </w:r>
                      <w:r w:rsidR="00F8003F">
                        <w:rPr>
                          <w:noProof/>
                        </w:rPr>
                        <w:drawing>
                          <wp:inline distT="0" distB="0" distL="0" distR="0" wp14:anchorId="3DC7F876" wp14:editId="3B939B03">
                            <wp:extent cx="257175" cy="2571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t xml:space="preserve">.Thank you President Kuhne &amp; Mia Brown for all of your hard work and dedication to </w:t>
                      </w:r>
                      <w:proofErr w:type="gramStart"/>
                      <w:r>
                        <w:t>the  project</w:t>
                      </w:r>
                      <w:proofErr w:type="gramEnd"/>
                      <w:r>
                        <w:t xml:space="preserve">.     </w:t>
                      </w:r>
                    </w:p>
                  </w:txbxContent>
                </v:textbox>
                <w10:wrap anchorx="page" anchory="page"/>
              </v:shape>
            </w:pict>
          </mc:Fallback>
        </mc:AlternateContent>
      </w:r>
      <w:r w:rsidR="003B44E9" w:rsidRPr="001773AA">
        <w:br w:type="page"/>
      </w:r>
      <w:r w:rsidR="00871775">
        <w:rPr>
          <w:noProof/>
        </w:rPr>
        <w:lastRenderedPageBreak/>
        <mc:AlternateContent>
          <mc:Choice Requires="wps">
            <w:drawing>
              <wp:anchor distT="0" distB="0" distL="114300" distR="114300" simplePos="0" relativeHeight="251654144" behindDoc="0" locked="0" layoutInCell="1" allowOverlap="1" wp14:anchorId="400C93A3" wp14:editId="3D88B699">
                <wp:simplePos x="0" y="0"/>
                <wp:positionH relativeFrom="page">
                  <wp:posOffset>2438400</wp:posOffset>
                </wp:positionH>
                <wp:positionV relativeFrom="page">
                  <wp:posOffset>542290</wp:posOffset>
                </wp:positionV>
                <wp:extent cx="4800600" cy="542925"/>
                <wp:effectExtent l="0" t="0" r="0" b="9525"/>
                <wp:wrapNone/>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55D8" w:rsidRDefault="001155D8" w:rsidP="001155D8">
                            <w:pPr>
                              <w:pStyle w:val="ArticleHeading"/>
                              <w:jc w:val="center"/>
                            </w:pPr>
                            <w:r>
                              <w:t>Public Hearing Notice to Vote on the</w:t>
                            </w:r>
                            <w:r w:rsidR="00706080">
                              <w:t xml:space="preserve"> Bylaws </w:t>
                            </w:r>
                          </w:p>
                          <w:p w:rsidR="003B44E9" w:rsidRPr="00706080" w:rsidRDefault="00706080" w:rsidP="001155D8">
                            <w:pPr>
                              <w:pStyle w:val="ArticleHeading"/>
                              <w:jc w:val="center"/>
                            </w:pPr>
                            <w:r>
                              <w:t>January 9,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192pt;margin-top:42.7pt;width:378pt;height:42.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vpsw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" filled="f" stroked="f">
                <v:textbox inset="0,0,0,0">
                  <w:txbxContent>
                    <w:p w:rsidR="001155D8" w:rsidRDefault="001155D8" w:rsidP="001155D8">
                      <w:pPr>
                        <w:pStyle w:val="ArticleHeading"/>
                        <w:jc w:val="center"/>
                      </w:pPr>
                      <w:r>
                        <w:t>Public Hearing Notice to Vote on the</w:t>
                      </w:r>
                      <w:r w:rsidR="00706080">
                        <w:t xml:space="preserve"> Bylaws </w:t>
                      </w:r>
                    </w:p>
                    <w:p w:rsidR="003B44E9" w:rsidRPr="00706080" w:rsidRDefault="00706080" w:rsidP="001155D8">
                      <w:pPr>
                        <w:pStyle w:val="ArticleHeading"/>
                        <w:jc w:val="center"/>
                      </w:pPr>
                      <w:r>
                        <w:t>January 9, 2014</w:t>
                      </w:r>
                    </w:p>
                  </w:txbxContent>
                </v:textbox>
                <w10:wrap anchorx="page" anchory="page"/>
              </v:shape>
            </w:pict>
          </mc:Fallback>
        </mc:AlternateContent>
      </w:r>
      <w:r w:rsidR="00092B9B">
        <w:rPr>
          <w:noProof/>
        </w:rPr>
        <mc:AlternateContent>
          <mc:Choice Requires="wps">
            <w:drawing>
              <wp:anchor distT="0" distB="0" distL="114300" distR="114300" simplePos="0" relativeHeight="251657216" behindDoc="0" locked="0" layoutInCell="1" allowOverlap="1" wp14:anchorId="40209B68" wp14:editId="3DF6CC68">
                <wp:simplePos x="0" y="0"/>
                <wp:positionH relativeFrom="page">
                  <wp:posOffset>552450</wp:posOffset>
                </wp:positionH>
                <wp:positionV relativeFrom="page">
                  <wp:posOffset>3438525</wp:posOffset>
                </wp:positionV>
                <wp:extent cx="1790700" cy="5562600"/>
                <wp:effectExtent l="0" t="0" r="0" b="0"/>
                <wp:wrapNone/>
                <wp:docPr id="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556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92B9B" w:rsidRDefault="00123836" w:rsidP="003B44E9">
                            <w:pPr>
                              <w:rPr>
                                <w:b/>
                                <w:u w:val="single"/>
                              </w:rPr>
                            </w:pPr>
                            <w:r w:rsidRPr="00092B9B">
                              <w:rPr>
                                <w:b/>
                                <w:u w:val="single"/>
                              </w:rPr>
                              <w:t>Flood Emergency Planning</w:t>
                            </w:r>
                            <w:r w:rsidR="00A81733" w:rsidRPr="00092B9B">
                              <w:rPr>
                                <w:b/>
                                <w:u w:val="single"/>
                              </w:rPr>
                              <w:t xml:space="preserve"> </w:t>
                            </w:r>
                          </w:p>
                          <w:p w:rsidR="00092B9B" w:rsidRDefault="00123836" w:rsidP="003B44E9">
                            <w:r>
                              <w:t xml:space="preserve">The District’s Engineer </w:t>
                            </w:r>
                            <w:r w:rsidR="001155D8">
                              <w:t xml:space="preserve">and Levee Superintendent are </w:t>
                            </w:r>
                            <w:r>
                              <w:t>persistently monitoring the weather reports</w:t>
                            </w:r>
                            <w:r w:rsidR="008B382C">
                              <w:t xml:space="preserve"> and </w:t>
                            </w:r>
                            <w:r w:rsidR="00092B9B">
                              <w:t xml:space="preserve">the high tides </w:t>
                            </w:r>
                            <w:r w:rsidR="008B382C">
                              <w:t xml:space="preserve">stage monitoring reports </w:t>
                            </w:r>
                            <w:r w:rsidR="00092B9B">
                              <w:t>during th</w:t>
                            </w:r>
                            <w:r w:rsidR="008B382C">
                              <w:t>is</w:t>
                            </w:r>
                            <w:r w:rsidR="00092B9B">
                              <w:t xml:space="preserve"> winter season.</w:t>
                            </w:r>
                          </w:p>
                          <w:p w:rsidR="00092B9B" w:rsidRDefault="00092B9B" w:rsidP="003B44E9"/>
                          <w:p w:rsidR="00092B9B" w:rsidRDefault="00092B9B" w:rsidP="003B44E9">
                            <w:r>
                              <w:t xml:space="preserve">Please monitor the district’s website for any emergency notifications.  </w:t>
                            </w:r>
                          </w:p>
                          <w:p w:rsidR="00092B9B" w:rsidRDefault="00092B9B" w:rsidP="003B44E9"/>
                          <w:p w:rsidR="00092B9B" w:rsidRDefault="00092B9B" w:rsidP="003B44E9">
                            <w:r>
                              <w:t xml:space="preserve">The District’s Administrator will also email out any emergency notifications and updates. </w:t>
                            </w:r>
                          </w:p>
                          <w:p w:rsidR="00092B9B" w:rsidRDefault="00092B9B" w:rsidP="003B44E9"/>
                          <w:p w:rsidR="00092B9B" w:rsidRDefault="00092B9B" w:rsidP="003B44E9">
                            <w:r>
                              <w:t>If you wish to be added to this email list, please email the district’s Administrator.</w:t>
                            </w:r>
                          </w:p>
                          <w:p w:rsidR="00092B9B" w:rsidRDefault="00092B9B" w:rsidP="003B44E9"/>
                          <w:p w:rsidR="008B382C" w:rsidRDefault="00092B9B" w:rsidP="003B44E9">
                            <w:r>
                              <w:t>If you feel that there is a potential threat to the levee, your property, surrounding properties or to any info structures, please call the Office of Emergency Services at 925-646-4661</w:t>
                            </w:r>
                          </w:p>
                          <w:p w:rsidR="00092B9B" w:rsidRPr="008B382C" w:rsidRDefault="00092B9B" w:rsidP="003B44E9">
                            <w:pPr>
                              <w:rPr>
                                <w:sz w:val="20"/>
                                <w:szCs w:val="20"/>
                              </w:rPr>
                            </w:pPr>
                            <w:r>
                              <w:t xml:space="preserve"> </w:t>
                            </w:r>
                            <w:r w:rsidR="008B382C" w:rsidRPr="008B382C">
                              <w:rPr>
                                <w:sz w:val="20"/>
                                <w:szCs w:val="20"/>
                              </w:rPr>
                              <w:t>http://www.contracosta.ca.gov/</w:t>
                            </w:r>
                          </w:p>
                          <w:p w:rsidR="00092B9B" w:rsidRPr="008B382C" w:rsidRDefault="00092B9B" w:rsidP="003B44E9">
                            <w:pPr>
                              <w:rPr>
                                <w:sz w:val="20"/>
                                <w:szCs w:val="20"/>
                              </w:rPr>
                            </w:pPr>
                          </w:p>
                          <w:p w:rsidR="00092B9B" w:rsidRDefault="00092B9B" w:rsidP="003B44E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3" type="#_x0000_t202" style="position:absolute;left:0;text-align:left;margin-left:43.5pt;margin-top:270.75pt;width:141pt;height:4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A6sQ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" filled="f" stroked="f">
                <v:textbox inset="0,0,0,0">
                  <w:txbxContent>
                    <w:p w:rsidR="003B44E9" w:rsidRPr="00092B9B" w:rsidRDefault="00123836" w:rsidP="003B44E9">
                      <w:pPr>
                        <w:rPr>
                          <w:b/>
                          <w:u w:val="single"/>
                        </w:rPr>
                      </w:pPr>
                      <w:r w:rsidRPr="00092B9B">
                        <w:rPr>
                          <w:b/>
                          <w:u w:val="single"/>
                        </w:rPr>
                        <w:t>Flood Emergency Planning</w:t>
                      </w:r>
                      <w:r w:rsidR="00A81733" w:rsidRPr="00092B9B">
                        <w:rPr>
                          <w:b/>
                          <w:u w:val="single"/>
                        </w:rPr>
                        <w:t xml:space="preserve"> </w:t>
                      </w:r>
                    </w:p>
                    <w:p w:rsidR="00092B9B" w:rsidRDefault="00123836" w:rsidP="003B44E9">
                      <w:r>
                        <w:t xml:space="preserve">The District’s Engineer </w:t>
                      </w:r>
                      <w:r w:rsidR="001155D8">
                        <w:t xml:space="preserve">and Levee Superintendent are </w:t>
                      </w:r>
                      <w:r>
                        <w:t>persistently monitoring the weather reports</w:t>
                      </w:r>
                      <w:r w:rsidR="008B382C">
                        <w:t xml:space="preserve"> and </w:t>
                      </w:r>
                      <w:r w:rsidR="00092B9B">
                        <w:t xml:space="preserve">the high tides </w:t>
                      </w:r>
                      <w:r w:rsidR="008B382C">
                        <w:t xml:space="preserve">stage monitoring reports </w:t>
                      </w:r>
                      <w:r w:rsidR="00092B9B">
                        <w:t>during th</w:t>
                      </w:r>
                      <w:r w:rsidR="008B382C">
                        <w:t>is</w:t>
                      </w:r>
                      <w:r w:rsidR="00092B9B">
                        <w:t xml:space="preserve"> winter season.</w:t>
                      </w:r>
                    </w:p>
                    <w:p w:rsidR="00092B9B" w:rsidRDefault="00092B9B" w:rsidP="003B44E9"/>
                    <w:p w:rsidR="00092B9B" w:rsidRDefault="00092B9B" w:rsidP="003B44E9">
                      <w:r>
                        <w:t xml:space="preserve">Please monitor the district’s website for any emergency notifications.  </w:t>
                      </w:r>
                    </w:p>
                    <w:p w:rsidR="00092B9B" w:rsidRDefault="00092B9B" w:rsidP="003B44E9"/>
                    <w:p w:rsidR="00092B9B" w:rsidRDefault="00092B9B" w:rsidP="003B44E9">
                      <w:r>
                        <w:t xml:space="preserve">The District’s Administrator will also email out any emergency notifications and updates. </w:t>
                      </w:r>
                    </w:p>
                    <w:p w:rsidR="00092B9B" w:rsidRDefault="00092B9B" w:rsidP="003B44E9"/>
                    <w:p w:rsidR="00092B9B" w:rsidRDefault="00092B9B" w:rsidP="003B44E9">
                      <w:r>
                        <w:t>If you wish to be added to this email list, please email the district’s Administrator.</w:t>
                      </w:r>
                    </w:p>
                    <w:p w:rsidR="00092B9B" w:rsidRDefault="00092B9B" w:rsidP="003B44E9"/>
                    <w:p w:rsidR="008B382C" w:rsidRDefault="00092B9B" w:rsidP="003B44E9">
                      <w:r>
                        <w:t>If you feel that there is a potential threat to the levee, your property, surrounding properties or to any info structures, please call the Office of Emergency Services at 925-646-4661</w:t>
                      </w:r>
                    </w:p>
                    <w:p w:rsidR="00092B9B" w:rsidRPr="008B382C" w:rsidRDefault="00092B9B" w:rsidP="003B44E9">
                      <w:pPr>
                        <w:rPr>
                          <w:sz w:val="20"/>
                          <w:szCs w:val="20"/>
                        </w:rPr>
                      </w:pPr>
                      <w:r>
                        <w:t xml:space="preserve"> </w:t>
                      </w:r>
                      <w:r w:rsidR="008B382C" w:rsidRPr="008B382C">
                        <w:rPr>
                          <w:sz w:val="20"/>
                          <w:szCs w:val="20"/>
                        </w:rPr>
                        <w:t>http://www.contracosta.ca.gov/</w:t>
                      </w:r>
                    </w:p>
                    <w:p w:rsidR="00092B9B" w:rsidRPr="008B382C" w:rsidRDefault="00092B9B" w:rsidP="003B44E9">
                      <w:pPr>
                        <w:rPr>
                          <w:sz w:val="20"/>
                          <w:szCs w:val="20"/>
                        </w:rPr>
                      </w:pPr>
                    </w:p>
                    <w:p w:rsidR="00092B9B" w:rsidRDefault="00092B9B" w:rsidP="003B44E9"/>
                  </w:txbxContent>
                </v:textbox>
                <w10:wrap anchorx="page" anchory="page"/>
              </v:shape>
            </w:pict>
          </mc:Fallback>
        </mc:AlternateContent>
      </w:r>
      <w:r>
        <w:rPr>
          <w:noProof/>
        </w:rPr>
        <mc:AlternateContent>
          <mc:Choice Requires="wps">
            <w:drawing>
              <wp:anchor distT="0" distB="0" distL="114300" distR="114300" simplePos="0" relativeHeight="251689984" behindDoc="0" locked="0" layoutInCell="0" allowOverlap="1" wp14:anchorId="4864C954" wp14:editId="5D8C7368">
                <wp:simplePos x="0" y="0"/>
                <wp:positionH relativeFrom="margin">
                  <wp:posOffset>2352675</wp:posOffset>
                </wp:positionH>
                <wp:positionV relativeFrom="margin">
                  <wp:posOffset>304800</wp:posOffset>
                </wp:positionV>
                <wp:extent cx="4333875" cy="8315325"/>
                <wp:effectExtent l="19050" t="1905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83153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706080" w:rsidRPr="00706080" w:rsidRDefault="00706080" w:rsidP="00706080">
                            <w:pPr>
                              <w:jc w:val="center"/>
                              <w:rPr>
                                <w:i/>
                                <w:iCs/>
                                <w:color w:val="7F7F7F" w:themeColor="text1" w:themeTint="80"/>
                              </w:rPr>
                            </w:pPr>
                            <w:r w:rsidRPr="00706080">
                              <w:rPr>
                                <w:i/>
                                <w:iCs/>
                                <w:color w:val="7F7F7F" w:themeColor="text1" w:themeTint="80"/>
                              </w:rPr>
                              <w:t>Dear Bradford Island Landowner,</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This letter is to notify you that Reclamation District 2059, Bradford Island, will be holding a Public Hearing and Election to adopt new District bylaws at the regular District meeting Tuesday, January 6, at 10:00 a.m., at the District Office located at 6325 Bethel Island Rd. Bethel Island, California 94511.</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In order to be adopted, the new Bylaws must be approved by a majority of the owners of land on Bradford Island.  This means that each landowner may cast a vote for each acre and a fractional vote for each fraction of acre of land that they own within the District (For example: If you own 10.5 acres in the District, you have 10.5 “votes” that are counted). It is important that each landowner returns their ballot, as each acre within the District is counted for voting purposes.</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 xml:space="preserve">The purpose of the District Bylaws is to set forth the general manner in which the District conducts its day-to-day business as a Reclamation District.  The District’s current Bylaws were adopted by the original landowners of Bradford Island in 1921, when the District was formed to reclaim Bradford Island to turn it from swampland to land suitable for farming and habitation. </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Adoption of new District Bylaws is necessary because there have been many changes to the District and the laws governing the operation of reclamation districts (the California Water Code and California Government Code, generally) since the original Bylaws were adopted in 1921.  The proposed new Bylaws conform to the requirements of these laws, and bring the Bylaws up to modern, legal standards.</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A copy of the proposed Bylaws is included with this letter for your reference.  They are also available for review on the District’s website at:  http://www.bradfordisland.com/charter.html.  If you find the proposed Bylaws acceptable, please return the enclosed ballot to the District by mail no later than Friday, January 2, 2014, so that it may be counted at the conclusion of the Public Hearing.  In the alternative, you are welcome to turn in your ballot in person, sealed in the enclosed envelope</w:t>
                            </w:r>
                            <w:proofErr w:type="gramStart"/>
                            <w:r w:rsidRPr="00706080">
                              <w:rPr>
                                <w:i/>
                                <w:iCs/>
                                <w:color w:val="7F7F7F" w:themeColor="text1" w:themeTint="80"/>
                              </w:rPr>
                              <w:t>,  at</w:t>
                            </w:r>
                            <w:proofErr w:type="gramEnd"/>
                            <w:r w:rsidRPr="00706080">
                              <w:rPr>
                                <w:i/>
                                <w:iCs/>
                                <w:color w:val="7F7F7F" w:themeColor="text1" w:themeTint="80"/>
                              </w:rPr>
                              <w:t xml:space="preserve"> the Public Hearing at the District Office on Tuesday, January 6, 2014.  At the conclusion of the Public Hearing, the ballots will be opened, the votes will </w:t>
                            </w:r>
                            <w:proofErr w:type="gramStart"/>
                            <w:r w:rsidRPr="00706080">
                              <w:rPr>
                                <w:i/>
                                <w:iCs/>
                                <w:color w:val="7F7F7F" w:themeColor="text1" w:themeTint="80"/>
                              </w:rPr>
                              <w:t>tabulated</w:t>
                            </w:r>
                            <w:proofErr w:type="gramEnd"/>
                            <w:r w:rsidRPr="00706080">
                              <w:rPr>
                                <w:i/>
                                <w:iCs/>
                                <w:color w:val="7F7F7F" w:themeColor="text1" w:themeTint="80"/>
                              </w:rPr>
                              <w:t xml:space="preserve">, and the outcome of the election will be announced.  </w:t>
                            </w:r>
                          </w:p>
                          <w:p w:rsidR="00706080" w:rsidRPr="00706080" w:rsidRDefault="00706080" w:rsidP="00706080">
                            <w:pPr>
                              <w:jc w:val="center"/>
                              <w:rPr>
                                <w:i/>
                                <w:iCs/>
                                <w:color w:val="7F7F7F" w:themeColor="text1" w:themeTint="80"/>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64" type="#_x0000_t185" style="position:absolute;left:0;text-align:left;margin-left:185.25pt;margin-top:24pt;width:341.25pt;height:654.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" o:allowincell="f" adj="1739" fillcolor="#943634" strokecolor="#9bbb59" strokeweight="3pt">
                <v:shadow color="#5d7035" offset="1pt,1pt"/>
                <v:textbox inset="3.6pt,,3.6pt">
                  <w:txbxContent>
                    <w:p w:rsidR="00706080" w:rsidRPr="00706080" w:rsidRDefault="00706080" w:rsidP="00706080">
                      <w:pPr>
                        <w:jc w:val="center"/>
                        <w:rPr>
                          <w:i/>
                          <w:iCs/>
                          <w:color w:val="7F7F7F" w:themeColor="text1" w:themeTint="80"/>
                        </w:rPr>
                      </w:pPr>
                      <w:r w:rsidRPr="00706080">
                        <w:rPr>
                          <w:i/>
                          <w:iCs/>
                          <w:color w:val="7F7F7F" w:themeColor="text1" w:themeTint="80"/>
                        </w:rPr>
                        <w:t>Dear Bradford Island Landowner,</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This letter is to notify you that Reclamation District 2059, Bradford Island, will be holding a Public Hearing and Election to adopt new District bylaws at the regular District meeting Tuesday, January 6, at 10:00 a.m., at the District Office located at 6325 Bethel Island Rd. Bethel Island, California 94511.</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In order to be adopted, the new Bylaws must be approved by a majority of the owners of land on Bradford Island.  This means that each landowner may cast a vote for each acre and a fractional vote for each fraction of acre of land that they own within the District (For example: If you own 10.5 acres in the District, you have 10.5 “votes” that are counted). It is important that each landowner returns their ballot, as each acre within the District is counted for voting purposes.</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 xml:space="preserve">The purpose of the District Bylaws is to set forth the general manner in which the District conducts its day-to-day business as a Reclamation District.  The District’s current Bylaws were adopted by the original landowners of Bradford Island in 1921, when the District was formed to reclaim Bradford Island to turn it from swampland to land suitable for farming and habitation. </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Adoption of new District Bylaws is necessary because there have been many changes to the District and the laws governing the operation of reclamation districts (the California Water Code and California Government Code, generally) since the original Bylaws were adopted in 1921.  The proposed new Bylaws conform to the requirements of these laws, and bring the Bylaws up to modern, legal standards.</w:t>
                      </w:r>
                    </w:p>
                    <w:p w:rsidR="00706080" w:rsidRPr="00706080" w:rsidRDefault="00706080" w:rsidP="00706080">
                      <w:pPr>
                        <w:jc w:val="center"/>
                        <w:rPr>
                          <w:i/>
                          <w:iCs/>
                          <w:color w:val="7F7F7F" w:themeColor="text1" w:themeTint="80"/>
                        </w:rPr>
                      </w:pPr>
                    </w:p>
                    <w:p w:rsidR="00706080" w:rsidRPr="00706080" w:rsidRDefault="00706080" w:rsidP="00706080">
                      <w:pPr>
                        <w:jc w:val="center"/>
                        <w:rPr>
                          <w:i/>
                          <w:iCs/>
                          <w:color w:val="7F7F7F" w:themeColor="text1" w:themeTint="80"/>
                        </w:rPr>
                      </w:pPr>
                      <w:r w:rsidRPr="00706080">
                        <w:rPr>
                          <w:i/>
                          <w:iCs/>
                          <w:color w:val="7F7F7F" w:themeColor="text1" w:themeTint="80"/>
                        </w:rPr>
                        <w:t>A copy of the proposed Bylaws is included with this letter for your reference.  They are also available for review on the District’s website at:  http://www.bradfordisland.com/charter.html.  If you find the proposed Bylaws acceptable, please retur</w:t>
                      </w:r>
                      <w:bookmarkStart w:id="1" w:name="_GoBack"/>
                      <w:bookmarkEnd w:id="1"/>
                      <w:r w:rsidRPr="00706080">
                        <w:rPr>
                          <w:i/>
                          <w:iCs/>
                          <w:color w:val="7F7F7F" w:themeColor="text1" w:themeTint="80"/>
                        </w:rPr>
                        <w:t>n the enclosed ballot to the District by mail no later than Friday, January 2, 2014, so that it may be counted at the conclusion of the Public Hearing.  In the alternative, you are welcome to turn in your ballot in person, sealed in the enclosed envelope</w:t>
                      </w:r>
                      <w:proofErr w:type="gramStart"/>
                      <w:r w:rsidRPr="00706080">
                        <w:rPr>
                          <w:i/>
                          <w:iCs/>
                          <w:color w:val="7F7F7F" w:themeColor="text1" w:themeTint="80"/>
                        </w:rPr>
                        <w:t>,  at</w:t>
                      </w:r>
                      <w:proofErr w:type="gramEnd"/>
                      <w:r w:rsidRPr="00706080">
                        <w:rPr>
                          <w:i/>
                          <w:iCs/>
                          <w:color w:val="7F7F7F" w:themeColor="text1" w:themeTint="80"/>
                        </w:rPr>
                        <w:t xml:space="preserve"> the Public Hearing at the District Office on Tuesday, January 6, 2014.  At the conclusion of the Public Hearing, the ballots will be opened, the votes will </w:t>
                      </w:r>
                      <w:proofErr w:type="gramStart"/>
                      <w:r w:rsidRPr="00706080">
                        <w:rPr>
                          <w:i/>
                          <w:iCs/>
                          <w:color w:val="7F7F7F" w:themeColor="text1" w:themeTint="80"/>
                        </w:rPr>
                        <w:t>tabulated</w:t>
                      </w:r>
                      <w:proofErr w:type="gramEnd"/>
                      <w:r w:rsidRPr="00706080">
                        <w:rPr>
                          <w:i/>
                          <w:iCs/>
                          <w:color w:val="7F7F7F" w:themeColor="text1" w:themeTint="80"/>
                        </w:rPr>
                        <w:t xml:space="preserve">, and the outcome of the election will be announced.  </w:t>
                      </w:r>
                    </w:p>
                    <w:p w:rsidR="00706080" w:rsidRPr="00706080" w:rsidRDefault="00706080" w:rsidP="00706080">
                      <w:pPr>
                        <w:jc w:val="center"/>
                        <w:rPr>
                          <w:i/>
                          <w:iCs/>
                          <w:color w:val="7F7F7F" w:themeColor="text1" w:themeTint="80"/>
                        </w:rPr>
                      </w:pPr>
                    </w:p>
                  </w:txbxContent>
                </v:textbox>
                <w10:wrap type="square" anchorx="margin" anchory="margin"/>
              </v:shape>
            </w:pict>
          </mc:Fallback>
        </mc:AlternateContent>
      </w:r>
      <w:r w:rsidR="00F8003F">
        <w:rPr>
          <w:noProof/>
        </w:rPr>
        <mc:AlternateContent>
          <mc:Choice Requires="wps">
            <w:drawing>
              <wp:anchor distT="0" distB="0" distL="114300" distR="114300" simplePos="0" relativeHeight="251669504" behindDoc="1" locked="0" layoutInCell="1" allowOverlap="1" wp14:anchorId="2CEEE113" wp14:editId="633D57D6">
                <wp:simplePos x="0" y="0"/>
                <wp:positionH relativeFrom="page">
                  <wp:posOffset>452755</wp:posOffset>
                </wp:positionH>
                <wp:positionV relativeFrom="page">
                  <wp:posOffset>9157970</wp:posOffset>
                </wp:positionV>
                <wp:extent cx="1953895" cy="443230"/>
                <wp:effectExtent l="0" t="4445" r="3175" b="0"/>
                <wp:wrapNone/>
                <wp:docPr id="9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895" cy="443230"/>
                        </a:xfrm>
                        <a:prstGeom prst="rect">
                          <a:avLst/>
                        </a:prstGeom>
                        <a:solidFill>
                          <a:srgbClr val="A7435D"/>
                        </a:solidFill>
                        <a:ln>
                          <a:noFill/>
                        </a:ln>
                        <a:extLst>
                          <a:ext uri="{91240B29-F687-4F45-9708-019B960494DF}">
                            <a14:hiddenLine xmlns:a14="http://schemas.microsoft.com/office/drawing/2010/main" w="9525">
                              <a:solidFill>
                                <a:srgbClr val="800000"/>
                              </a:solidFill>
                              <a:miter lim="800000"/>
                              <a:headEnd/>
                              <a:tailEnd/>
                            </a14:hiddenLine>
                          </a:ext>
                        </a:extLst>
                      </wps:spPr>
                      <wps:txbx>
                        <w:txbxContent>
                          <w:p w:rsidR="003B44E9" w:rsidRPr="00A8716F" w:rsidRDefault="00F8003F" w:rsidP="003B44E9">
                            <w:r>
                              <w:rPr>
                                <w:noProof/>
                              </w:rPr>
                              <w:drawing>
                                <wp:inline distT="0" distB="0" distL="0" distR="0" wp14:anchorId="3D0085D1" wp14:editId="581A8202">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 o:spid="_x0000_s1065" type="#_x0000_t202" style="position:absolute;left:0;text-align:left;margin-left:35.65pt;margin-top:721.1pt;width:153.85pt;height:34.9pt;z-index:-2516469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" fillcolor="#a7435d" stroked="f" strokecolor="maroon">
                <v:textbox style="mso-fit-shape-to-text:t" inset="0,0,0,0">
                  <w:txbxContent>
                    <w:p w:rsidR="003B44E9" w:rsidRPr="00A8716F" w:rsidRDefault="00F8003F" w:rsidP="003B44E9">
                      <w:r>
                        <w:rPr>
                          <w:noProof/>
                        </w:rPr>
                        <w:drawing>
                          <wp:inline distT="0" distB="0" distL="0" distR="0" wp14:anchorId="3D0085D1" wp14:editId="581A8202">
                            <wp:extent cx="1952625" cy="4476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2625" cy="447675"/>
                                    </a:xfrm>
                                    <a:prstGeom prst="rect">
                                      <a:avLst/>
                                    </a:prstGeom>
                                    <a:noFill/>
                                    <a:ln>
                                      <a:noFill/>
                                    </a:ln>
                                  </pic:spPr>
                                </pic:pic>
                              </a:graphicData>
                            </a:graphic>
                          </wp:inline>
                        </w:drawing>
                      </w:r>
                    </w:p>
                  </w:txbxContent>
                </v:textbox>
                <w10:wrap anchorx="page" anchory="page"/>
              </v:shape>
            </w:pict>
          </mc:Fallback>
        </mc:AlternateContent>
      </w:r>
      <w:r w:rsidR="00F8003F">
        <w:rPr>
          <w:noProof/>
        </w:rPr>
        <mc:AlternateContent>
          <mc:Choice Requires="wps">
            <w:drawing>
              <wp:anchor distT="0" distB="0" distL="114300" distR="114300" simplePos="0" relativeHeight="251667456" behindDoc="0" locked="0" layoutInCell="1" allowOverlap="1" wp14:anchorId="435FA6F3" wp14:editId="47949BEF">
                <wp:simplePos x="0" y="0"/>
                <wp:positionH relativeFrom="page">
                  <wp:posOffset>476885</wp:posOffset>
                </wp:positionH>
                <wp:positionV relativeFrom="page">
                  <wp:posOffset>1214755</wp:posOffset>
                </wp:positionV>
                <wp:extent cx="1878965" cy="2205990"/>
                <wp:effectExtent l="635" t="0" r="0" b="0"/>
                <wp:wrapNone/>
                <wp:docPr id="9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2205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A81733" w:rsidP="003B44E9">
                            <w:r>
                              <w:rPr>
                                <w:noProof/>
                              </w:rPr>
                              <w:drawing>
                                <wp:inline distT="0" distB="0" distL="0" distR="0" wp14:anchorId="2C94B9A0" wp14:editId="60A1EA8B">
                                  <wp:extent cx="1663700" cy="1924050"/>
                                  <wp:effectExtent l="0" t="0" r="0" b="0"/>
                                  <wp:docPr id="131" name="Picture 131" descr="C:\Users\Bradford Secretary\AppData\Local\Microsoft\Windows\Temporary Internet Files\Content.IE5\I4VTB6Q1\MP900449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Bradford Secretary\AppData\Local\Microsoft\Windows\Temporary Internet Files\Content.IE5\I4VTB6Q1\MP90044909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flipH="1">
                                            <a:off x="0" y="0"/>
                                            <a:ext cx="1663700" cy="1924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left:0;text-align:left;margin-left:37.55pt;margin-top:95.65pt;width:147.95pt;height:173.7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nTuQIAAMI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" filled="f" stroked="f">
                <v:textbox style="mso-fit-shape-to-text:t">
                  <w:txbxContent>
                    <w:p w:rsidR="003B44E9" w:rsidRDefault="00A81733" w:rsidP="003B44E9">
                      <w:r>
                        <w:rPr>
                          <w:noProof/>
                        </w:rPr>
                        <w:drawing>
                          <wp:inline distT="0" distB="0" distL="0" distR="0" wp14:anchorId="2C94B9A0" wp14:editId="60A1EA8B">
                            <wp:extent cx="1663700" cy="1924050"/>
                            <wp:effectExtent l="0" t="0" r="0" b="0"/>
                            <wp:docPr id="131" name="Picture 131" descr="C:\Users\Bradford Secretary\AppData\Local\Microsoft\Windows\Temporary Internet Files\Content.IE5\I4VTB6Q1\MP900449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Bradford Secretary\AppData\Local\Microsoft\Windows\Temporary Internet Files\Content.IE5\I4VTB6Q1\MP90044909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663700" cy="1924050"/>
                                    </a:xfrm>
                                    <a:prstGeom prst="rect">
                                      <a:avLst/>
                                    </a:prstGeom>
                                    <a:noFill/>
                                    <a:ln>
                                      <a:noFill/>
                                    </a:ln>
                                  </pic:spPr>
                                </pic:pic>
                              </a:graphicData>
                            </a:graphic>
                          </wp:inline>
                        </w:drawing>
                      </w:r>
                    </w:p>
                  </w:txbxContent>
                </v:textbox>
                <w10:wrap anchorx="page" anchory="page"/>
              </v:shape>
            </w:pict>
          </mc:Fallback>
        </mc:AlternateContent>
      </w:r>
      <w:r w:rsidR="00F8003F">
        <w:rPr>
          <w:noProof/>
        </w:rPr>
        <mc:AlternateContent>
          <mc:Choice Requires="wps">
            <w:drawing>
              <wp:anchor distT="0" distB="0" distL="114300" distR="114300" simplePos="0" relativeHeight="251666432" behindDoc="0" locked="0" layoutInCell="1" allowOverlap="1" wp14:anchorId="2B2EE9A1" wp14:editId="41C59C1B">
                <wp:simplePos x="0" y="0"/>
                <wp:positionH relativeFrom="page">
                  <wp:posOffset>6906260</wp:posOffset>
                </wp:positionH>
                <wp:positionV relativeFrom="page">
                  <wp:posOffset>494665</wp:posOffset>
                </wp:positionV>
                <wp:extent cx="539750" cy="446405"/>
                <wp:effectExtent l="635" t="0" r="2540" b="1905"/>
                <wp:wrapNone/>
                <wp:docPr id="9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01609B" w:rsidRDefault="00F8003F" w:rsidP="003B44E9">
                            <w:r>
                              <w:rPr>
                                <w:noProof/>
                              </w:rPr>
                              <w:drawing>
                                <wp:inline distT="0" distB="0" distL="0" distR="0" wp14:anchorId="0CE62E1B" wp14:editId="758371AF">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4" o:spid="_x0000_s1067" type="#_x0000_t202" style="position:absolute;left:0;text-align:left;margin-left:543.8pt;margin-top:38.95pt;width:42.5pt;height:35.1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61tgIAAMA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" filled="f" stroked="f">
                <v:textbox style="mso-fit-shape-to-text:t">
                  <w:txbxContent>
                    <w:p w:rsidR="003B44E9" w:rsidRPr="0001609B" w:rsidRDefault="00F8003F" w:rsidP="003B44E9">
                      <w:r>
                        <w:rPr>
                          <w:noProof/>
                        </w:rPr>
                        <w:drawing>
                          <wp:inline distT="0" distB="0" distL="0" distR="0" wp14:anchorId="0CE62E1B" wp14:editId="758371AF">
                            <wp:extent cx="352425" cy="3524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
                  </w:txbxContent>
                </v:textbox>
                <w10:wrap anchorx="page" anchory="page"/>
              </v:shape>
            </w:pict>
          </mc:Fallback>
        </mc:AlternateContent>
      </w:r>
      <w:r w:rsidR="00F8003F">
        <w:rPr>
          <w:noProof/>
        </w:rPr>
        <mc:AlternateContent>
          <mc:Choice Requires="wps">
            <w:drawing>
              <wp:anchor distT="0" distB="0" distL="114300" distR="114300" simplePos="0" relativeHeight="251665408" behindDoc="0" locked="0" layoutInCell="1" allowOverlap="1" wp14:anchorId="550290BF" wp14:editId="5E77E087">
                <wp:simplePos x="0" y="0"/>
                <wp:positionH relativeFrom="page">
                  <wp:posOffset>2435860</wp:posOffset>
                </wp:positionH>
                <wp:positionV relativeFrom="page">
                  <wp:posOffset>721360</wp:posOffset>
                </wp:positionV>
                <wp:extent cx="4705350" cy="0"/>
                <wp:effectExtent l="6985" t="6985" r="12065" b="12065"/>
                <wp:wrapNone/>
                <wp:docPr id="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line">
                          <a:avLst/>
                        </a:prstGeom>
                        <a:noFill/>
                        <a:ln w="9525">
                          <a:solidFill>
                            <a:srgbClr val="A743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1.8pt,56.8pt" to="562.3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" strokecolor="#a7435d">
                <w10:wrap anchorx="page" anchory="page"/>
              </v:line>
            </w:pict>
          </mc:Fallback>
        </mc:AlternateContent>
      </w:r>
      <w:r w:rsidR="00F8003F">
        <w:rPr>
          <w:noProof/>
        </w:rPr>
        <mc:AlternateContent>
          <mc:Choice Requires="wps">
            <w:drawing>
              <wp:anchor distT="0" distB="0" distL="114300" distR="114300" simplePos="0" relativeHeight="251664384" behindDoc="1" locked="0" layoutInCell="1" allowOverlap="1" wp14:anchorId="37ED7F86" wp14:editId="2D420169">
                <wp:simplePos x="0" y="0"/>
                <wp:positionH relativeFrom="page">
                  <wp:posOffset>454660</wp:posOffset>
                </wp:positionH>
                <wp:positionV relativeFrom="page">
                  <wp:posOffset>475615</wp:posOffset>
                </wp:positionV>
                <wp:extent cx="1938655" cy="8801100"/>
                <wp:effectExtent l="6985" t="8890" r="6985" b="10160"/>
                <wp:wrapNone/>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8801100"/>
                        </a:xfrm>
                        <a:prstGeom prst="rect">
                          <a:avLst/>
                        </a:prstGeom>
                        <a:solidFill>
                          <a:srgbClr val="99B480"/>
                        </a:solidFill>
                        <a:ln w="9525">
                          <a:solidFill>
                            <a:srgbClr val="A7435D"/>
                          </a:solidFill>
                          <a:miter lim="800000"/>
                          <a:headEnd/>
                          <a:tailEnd/>
                        </a:ln>
                      </wps:spPr>
                      <wps:txbx>
                        <w:txbxContent>
                          <w:p w:rsidR="003B44E9" w:rsidRDefault="003B44E9" w:rsidP="003B44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8" type="#_x0000_t202" style="position:absolute;left:0;text-align:left;margin-left:35.8pt;margin-top:37.45pt;width:152.65pt;height:69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" fillcolor="#99b480" strokecolor="#a7435d">
                <v:textbox>
                  <w:txbxContent>
                    <w:p w:rsidR="003B44E9" w:rsidRDefault="003B44E9" w:rsidP="003B44E9"/>
                  </w:txbxContent>
                </v:textbox>
                <w10:wrap anchorx="page" anchory="page"/>
              </v:shape>
            </w:pict>
          </mc:Fallback>
        </mc:AlternateContent>
      </w:r>
      <w:r w:rsidR="00F8003F">
        <w:rPr>
          <w:noProof/>
        </w:rPr>
        <mc:AlternateContent>
          <mc:Choice Requires="wps">
            <w:drawing>
              <wp:anchor distT="0" distB="0" distL="114300" distR="114300" simplePos="0" relativeHeight="251663360" behindDoc="0" locked="0" layoutInCell="1" allowOverlap="1" wp14:anchorId="583CE8CB" wp14:editId="33BB90CF">
                <wp:simplePos x="0" y="0"/>
                <wp:positionH relativeFrom="page">
                  <wp:posOffset>4883785</wp:posOffset>
                </wp:positionH>
                <wp:positionV relativeFrom="page">
                  <wp:posOffset>7560310</wp:posOffset>
                </wp:positionV>
                <wp:extent cx="2324100" cy="1279525"/>
                <wp:effectExtent l="0" t="0" r="2540" b="0"/>
                <wp:wrapNone/>
                <wp:docPr id="8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7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967C33" w:rsidRDefault="003B44E9" w:rsidP="003B44E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left:0;text-align:left;margin-left:384.55pt;margin-top:595.3pt;width:183pt;height:100.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sOsAIAALQ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" filled="f" stroked="f">
                <v:textbox inset="0,0,0,0">
                  <w:txbxContent>
                    <w:p w:rsidR="003B44E9" w:rsidRPr="00967C33" w:rsidRDefault="003B44E9" w:rsidP="003B44E9">
                      <w:pPr>
                        <w:pStyle w:val="BodyText"/>
                      </w:pPr>
                    </w:p>
                  </w:txbxContent>
                </v:textbox>
                <w10:wrap anchorx="page" anchory="page"/>
              </v:shape>
            </w:pict>
          </mc:Fallback>
        </mc:AlternateContent>
      </w:r>
      <w:r w:rsidR="00F8003F">
        <w:rPr>
          <w:noProof/>
        </w:rPr>
        <mc:AlternateContent>
          <mc:Choice Requires="wps">
            <w:drawing>
              <wp:anchor distT="0" distB="0" distL="114300" distR="114300" simplePos="0" relativeHeight="251661312" behindDoc="0" locked="0" layoutInCell="1" allowOverlap="1" wp14:anchorId="3DAF1F9A" wp14:editId="025C3EF3">
                <wp:simplePos x="0" y="0"/>
                <wp:positionH relativeFrom="page">
                  <wp:posOffset>4896485</wp:posOffset>
                </wp:positionH>
                <wp:positionV relativeFrom="page">
                  <wp:posOffset>1307465</wp:posOffset>
                </wp:positionV>
                <wp:extent cx="2324100" cy="2406650"/>
                <wp:effectExtent l="635" t="2540" r="0" b="635"/>
                <wp:wrapNone/>
                <wp:docPr id="8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0" type="#_x0000_t202" style="position:absolute;left:0;text-align:left;margin-left:385.55pt;margin-top:102.95pt;width:183pt;height:18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" filled="f" stroked="f">
                <v:textbox inset="0,0,0,0">
                  <w:txbxContent/>
                </v:textbox>
                <w10:wrap anchorx="page" anchory="page"/>
              </v:shape>
            </w:pict>
          </mc:Fallback>
        </mc:AlternateContent>
      </w:r>
      <w:r w:rsidR="00F8003F">
        <w:rPr>
          <w:noProof/>
        </w:rPr>
        <mc:AlternateContent>
          <mc:Choice Requires="wps">
            <w:drawing>
              <wp:anchor distT="0" distB="0" distL="114300" distR="114300" simplePos="0" relativeHeight="251659264" behindDoc="0" locked="0" layoutInCell="1" allowOverlap="1" wp14:anchorId="27E7A840" wp14:editId="7D2E6D06">
                <wp:simplePos x="0" y="0"/>
                <wp:positionH relativeFrom="page">
                  <wp:posOffset>534035</wp:posOffset>
                </wp:positionH>
                <wp:positionV relativeFrom="page">
                  <wp:posOffset>561340</wp:posOffset>
                </wp:positionV>
                <wp:extent cx="1587500" cy="228600"/>
                <wp:effectExtent l="635" t="0" r="2540" b="635"/>
                <wp:wrapNone/>
                <wp:docPr id="8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71" type="#_x0000_t202" style="position:absolute;left:0;text-align:left;margin-left:42.05pt;margin-top:44.2pt;width:125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yksAIAALM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" filled="f" stroked="f">
                <v:textbox inset="0,0,0,0">
                  <w:txbxContent>
                    <w:p w:rsidR="003B44E9" w:rsidRPr="003501E1" w:rsidRDefault="003B44E9" w:rsidP="003B44E9">
                      <w:pPr>
                        <w:pStyle w:val="PageNumbers"/>
                      </w:pPr>
                      <w:r w:rsidRPr="003501E1">
                        <w:t xml:space="preserve">Page </w:t>
                      </w:r>
                      <w:r w:rsidRPr="003501E1">
                        <w:fldChar w:fldCharType="begin"/>
                      </w:r>
                      <w:r w:rsidRPr="003501E1">
                        <w:instrText xml:space="preserve"> PAGE  \* MERGEFORMAT </w:instrText>
                      </w:r>
                      <w:r w:rsidRPr="003501E1">
                        <w:fldChar w:fldCharType="separate"/>
                      </w:r>
                      <w:r w:rsidR="00D6009F">
                        <w:rPr>
                          <w:noProof/>
                        </w:rPr>
                        <w:t>2</w:t>
                      </w:r>
                      <w:r w:rsidRPr="003501E1">
                        <w:fldChar w:fldCharType="end"/>
                      </w:r>
                      <w:r w:rsidRPr="003501E1">
                        <w:t xml:space="preserve"> of</w:t>
                      </w:r>
                      <w:r>
                        <w:t xml:space="preserve"> 3</w:t>
                      </w:r>
                    </w:p>
                  </w:txbxContent>
                </v:textbox>
                <w10:wrap anchorx="page" anchory="page"/>
              </v:shape>
            </w:pict>
          </mc:Fallback>
        </mc:AlternateContent>
      </w:r>
      <w:r w:rsidR="00F8003F">
        <w:rPr>
          <w:noProof/>
        </w:rPr>
        <mc:AlternateContent>
          <mc:Choice Requires="wps">
            <w:drawing>
              <wp:anchor distT="0" distB="0" distL="114300" distR="114300" simplePos="0" relativeHeight="251658240" behindDoc="0" locked="0" layoutInCell="1" allowOverlap="1" wp14:anchorId="791984D9" wp14:editId="630A7AD5">
                <wp:simplePos x="0" y="0"/>
                <wp:positionH relativeFrom="page">
                  <wp:posOffset>563880</wp:posOffset>
                </wp:positionH>
                <wp:positionV relativeFrom="page">
                  <wp:posOffset>7984490</wp:posOffset>
                </wp:positionV>
                <wp:extent cx="1738630" cy="228600"/>
                <wp:effectExtent l="1905" t="2540" r="2540" b="0"/>
                <wp:wrapNone/>
                <wp:docPr id="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86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Pr="006E6AF7" w:rsidRDefault="003B44E9" w:rsidP="003B44E9">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72" type="#_x0000_t202" style="position:absolute;left:0;text-align:left;margin-left:44.4pt;margin-top:628.7pt;width:136.9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Ei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" filled="f" stroked="f">
                <v:textbox inset="0,0,0,0">
                  <w:txbxContent>
                    <w:p w:rsidR="003B44E9" w:rsidRPr="006E6AF7" w:rsidRDefault="003B44E9" w:rsidP="003B44E9">
                      <w:pPr>
                        <w:pStyle w:val="CaptionTextWhite"/>
                      </w:pPr>
                    </w:p>
                  </w:txbxContent>
                </v:textbox>
                <w10:wrap anchorx="page" anchory="page"/>
              </v:shape>
            </w:pict>
          </mc:Fallback>
        </mc:AlternateContent>
      </w:r>
      <w:r w:rsidR="00F8003F">
        <w:rPr>
          <w:noProof/>
        </w:rPr>
        <mc:AlternateContent>
          <mc:Choice Requires="wps">
            <w:drawing>
              <wp:anchor distT="0" distB="0" distL="114300" distR="114300" simplePos="0" relativeHeight="251652096" behindDoc="0" locked="0" layoutInCell="1" allowOverlap="1" wp14:anchorId="41330CB0" wp14:editId="5E7A9B2B">
                <wp:simplePos x="0" y="0"/>
                <wp:positionH relativeFrom="page">
                  <wp:posOffset>2521585</wp:posOffset>
                </wp:positionH>
                <wp:positionV relativeFrom="page">
                  <wp:posOffset>904240</wp:posOffset>
                </wp:positionV>
                <wp:extent cx="4800600" cy="312420"/>
                <wp:effectExtent l="0" t="0" r="2540" b="2540"/>
                <wp:wrapNone/>
                <wp:docPr id="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44E9" w:rsidRDefault="003B44E9" w:rsidP="003B44E9">
                            <w:pPr>
                              <w:rPr>
                                <w:color w:val="3366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3" type="#_x0000_t202" style="position:absolute;left:0;text-align:left;margin-left:198.55pt;margin-top:71.2pt;width:378pt;height:24.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" filled="f" stroked="f">
                <v:textbox inset="0,0,0,0">
                  <w:txbxContent>
                    <w:p w:rsidR="003B44E9" w:rsidRDefault="003B44E9" w:rsidP="003B44E9">
                      <w:pPr>
                        <w:rPr>
                          <w:color w:val="3366FF"/>
                        </w:rPr>
                      </w:pPr>
                    </w:p>
                  </w:txbxContent>
                </v:textbox>
                <w10:wrap anchorx="page" anchory="page"/>
              </v:shape>
            </w:pict>
          </mc:Fallback>
        </mc:AlternateContent>
      </w:r>
      <w:r w:rsidR="003B44E9">
        <w:br w:type="page"/>
      </w:r>
      <w:bookmarkStart w:id="0" w:name="_GoBack"/>
      <w:bookmarkEnd w:id="0"/>
      <w:r w:rsidR="00EE0E6E">
        <w:rPr>
          <w:noProof/>
        </w:rPr>
        <w:lastRenderedPageBreak/>
        <w:drawing>
          <wp:anchor distT="0" distB="0" distL="114300" distR="114300" simplePos="0" relativeHeight="251692032" behindDoc="0" locked="0" layoutInCell="1" allowOverlap="1" wp14:anchorId="740E9CE2" wp14:editId="6FA57EEA">
            <wp:simplePos x="0" y="0"/>
            <wp:positionH relativeFrom="margin">
              <wp:posOffset>2371725</wp:posOffset>
            </wp:positionH>
            <wp:positionV relativeFrom="margin">
              <wp:posOffset>495300</wp:posOffset>
            </wp:positionV>
            <wp:extent cx="4257675" cy="4067175"/>
            <wp:effectExtent l="0" t="0" r="9525" b="9525"/>
            <wp:wrapSquare wrapText="bothSides"/>
            <wp:docPr id="25" name="Picture 25" descr="C:\Users\Bradford Secretary\AppData\Local\Microsoft\Windows\Temporary Internet Files\Content.IE5\QD7TKU44\snowflak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ford Secretary\AppData\Local\Microsoft\Windows\Temporary Internet Files\Content.IE5\QD7TKU44\snowflake[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4067175"/>
                    </a:xfrm>
                    <a:prstGeom prst="rect">
                      <a:avLst/>
                    </a:prstGeom>
                    <a:noFill/>
                    <a:ln>
                      <a:noFill/>
                    </a:ln>
                  </pic:spPr>
                </pic:pic>
              </a:graphicData>
            </a:graphic>
          </wp:anchor>
        </w:drawing>
      </w:r>
      <w:r w:rsidR="00F8003F" w:rsidRPr="00C20051">
        <w:rPr>
          <w:noProof/>
          <w:sz w:val="52"/>
          <w:szCs w:val="52"/>
        </w:rPr>
        <mc:AlternateContent>
          <mc:Choice Requires="wps">
            <w:drawing>
              <wp:anchor distT="0" distB="0" distL="114300" distR="114300" simplePos="0" relativeHeight="251678720" behindDoc="0" locked="0" layoutInCell="1" allowOverlap="1" wp14:anchorId="1086DDEC" wp14:editId="20FC6B4C">
                <wp:simplePos x="0" y="0"/>
                <wp:positionH relativeFrom="page">
                  <wp:posOffset>676275</wp:posOffset>
                </wp:positionH>
                <wp:positionV relativeFrom="page">
                  <wp:posOffset>7220585</wp:posOffset>
                </wp:positionV>
                <wp:extent cx="2524125" cy="875665"/>
                <wp:effectExtent l="0" t="635" r="0" b="0"/>
                <wp:wrapNone/>
                <wp:docPr id="7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875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3A" w:rsidRDefault="00DE763A" w:rsidP="006B26D5">
                            <w:pPr>
                              <w:pStyle w:val="ReturnAddress"/>
                            </w:pPr>
                            <w:r>
                              <w:t>Bradford Reclamation District 2059</w:t>
                            </w:r>
                          </w:p>
                          <w:p w:rsidR="006B26D5" w:rsidRDefault="00DE763A" w:rsidP="006B26D5">
                            <w:pPr>
                              <w:pStyle w:val="ReturnAddress"/>
                            </w:pPr>
                            <w:r>
                              <w:t>PO Box 346</w:t>
                            </w:r>
                          </w:p>
                          <w:p w:rsidR="00DE763A" w:rsidRDefault="00DE763A" w:rsidP="006B26D5">
                            <w:pPr>
                              <w:pStyle w:val="ReturnAddress"/>
                            </w:pPr>
                            <w:r>
                              <w:t>Bethel Island, CA 94511</w:t>
                            </w:r>
                          </w:p>
                          <w:p w:rsidR="006B26D5" w:rsidRDefault="00DE763A" w:rsidP="006B26D5">
                            <w:pPr>
                              <w:pStyle w:val="ReturnAddress"/>
                            </w:pPr>
                            <w:r>
                              <w:t>925-209-5480</w:t>
                            </w:r>
                          </w:p>
                          <w:p w:rsidR="00DE763A" w:rsidRDefault="00DE763A" w:rsidP="006B26D5">
                            <w:pPr>
                              <w:pStyle w:val="ReturnAddress"/>
                            </w:pPr>
                            <w:r>
                              <w:t xml:space="preserve">Angelia_bradford@sbcglobal.net </w:t>
                            </w:r>
                          </w:p>
                          <w:p w:rsidR="006B26D5" w:rsidRDefault="006B26D5" w:rsidP="006B26D5">
                            <w:pPr>
                              <w:pStyle w:val="Return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left:0;text-align:left;margin-left:53.25pt;margin-top:568.55pt;width:198.75pt;height:68.9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EKsgIAALM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" filled="f" stroked="f">
                <v:textbox inset="0,0,0,0">
                  <w:txbxContent>
                    <w:p w:rsidR="00DE763A" w:rsidRDefault="00DE763A" w:rsidP="006B26D5">
                      <w:pPr>
                        <w:pStyle w:val="ReturnAddress"/>
                      </w:pPr>
                      <w:r>
                        <w:t>Bradford Reclamation District 2059</w:t>
                      </w:r>
                    </w:p>
                    <w:p w:rsidR="006B26D5" w:rsidRDefault="00DE763A" w:rsidP="006B26D5">
                      <w:pPr>
                        <w:pStyle w:val="ReturnAddress"/>
                      </w:pPr>
                      <w:r>
                        <w:t>PO Box 346</w:t>
                      </w:r>
                    </w:p>
                    <w:p w:rsidR="00DE763A" w:rsidRDefault="00DE763A" w:rsidP="006B26D5">
                      <w:pPr>
                        <w:pStyle w:val="ReturnAddress"/>
                      </w:pPr>
                      <w:r>
                        <w:t>Bethel Island, CA 94511</w:t>
                      </w:r>
                    </w:p>
                    <w:p w:rsidR="006B26D5" w:rsidRDefault="00DE763A" w:rsidP="006B26D5">
                      <w:pPr>
                        <w:pStyle w:val="ReturnAddress"/>
                      </w:pPr>
                      <w:r>
                        <w:t>925-209-5480</w:t>
                      </w:r>
                    </w:p>
                    <w:p w:rsidR="00DE763A" w:rsidRDefault="00DE763A" w:rsidP="006B26D5">
                      <w:pPr>
                        <w:pStyle w:val="ReturnAddress"/>
                      </w:pPr>
                      <w:r>
                        <w:t xml:space="preserve">Angelia_bradford@sbcglobal.net </w:t>
                      </w:r>
                    </w:p>
                    <w:p w:rsidR="006B26D5" w:rsidRDefault="006B26D5" w:rsidP="006B26D5">
                      <w:pPr>
                        <w:pStyle w:val="ReturnAddress"/>
                      </w:pPr>
                    </w:p>
                  </w:txbxContent>
                </v:textbox>
                <w10:wrap anchorx="page" anchory="page"/>
              </v:shape>
            </w:pict>
          </mc:Fallback>
        </mc:AlternateContent>
      </w:r>
      <w:r w:rsidR="00F8003F" w:rsidRPr="00C20051">
        <w:rPr>
          <w:noProof/>
          <w:sz w:val="52"/>
          <w:szCs w:val="52"/>
        </w:rPr>
        <mc:AlternateContent>
          <mc:Choice Requires="wps">
            <w:drawing>
              <wp:anchor distT="0" distB="0" distL="114300" distR="114300" simplePos="0" relativeHeight="251680768" behindDoc="0" locked="0" layoutInCell="1" allowOverlap="1" wp14:anchorId="0EACFDCE" wp14:editId="1D918E59">
                <wp:simplePos x="0" y="0"/>
                <wp:positionH relativeFrom="column">
                  <wp:posOffset>-368935</wp:posOffset>
                </wp:positionH>
                <wp:positionV relativeFrom="paragraph">
                  <wp:posOffset>6181725</wp:posOffset>
                </wp:positionV>
                <wp:extent cx="7581900" cy="0"/>
                <wp:effectExtent l="12065" t="9525" r="6985" b="9525"/>
                <wp:wrapNone/>
                <wp:docPr id="7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486.75pt" to="567.9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i4cFgIAACo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" strokecolor="silver"/>
            </w:pict>
          </mc:Fallback>
        </mc:AlternateContent>
      </w:r>
      <w:r w:rsidR="00F8003F" w:rsidRPr="00C20051">
        <w:rPr>
          <w:noProof/>
          <w:sz w:val="52"/>
          <w:szCs w:val="52"/>
        </w:rPr>
        <mc:AlternateContent>
          <mc:Choice Requires="wps">
            <w:drawing>
              <wp:anchor distT="0" distB="0" distL="114300" distR="114300" simplePos="0" relativeHeight="251681792" behindDoc="1" locked="0" layoutInCell="1" allowOverlap="1" wp14:anchorId="713E63FE" wp14:editId="018EEE01">
                <wp:simplePos x="0" y="0"/>
                <wp:positionH relativeFrom="page">
                  <wp:posOffset>450850</wp:posOffset>
                </wp:positionH>
                <wp:positionV relativeFrom="page">
                  <wp:posOffset>454025</wp:posOffset>
                </wp:positionV>
                <wp:extent cx="1943100" cy="5829300"/>
                <wp:effectExtent l="12700" t="6350" r="6350" b="12700"/>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829300"/>
                        </a:xfrm>
                        <a:prstGeom prst="rect">
                          <a:avLst/>
                        </a:prstGeom>
                        <a:solidFill>
                          <a:srgbClr val="99B480"/>
                        </a:solidFill>
                        <a:ln w="9525">
                          <a:solidFill>
                            <a:srgbClr val="A7435D"/>
                          </a:solidFill>
                          <a:miter lim="800000"/>
                          <a:headEnd/>
                          <a:tailEnd/>
                        </a:ln>
                      </wps:spPr>
                      <wps:txbx>
                        <w:txbxContent>
                          <w:p w:rsidR="006B26D5" w:rsidRDefault="00123836" w:rsidP="006B26D5">
                            <w:r>
                              <w:t>The Bradford Team Members:</w:t>
                            </w:r>
                          </w:p>
                          <w:p w:rsidR="00123836" w:rsidRDefault="00123836" w:rsidP="006B26D5"/>
                          <w:p w:rsidR="00123836" w:rsidRDefault="00123836" w:rsidP="006B26D5">
                            <w:r>
                              <w:t>Board of Trustees:</w:t>
                            </w:r>
                          </w:p>
                          <w:p w:rsidR="00123836" w:rsidRDefault="00123836" w:rsidP="006B26D5">
                            <w:r>
                              <w:t xml:space="preserve">President Kuhne </w:t>
                            </w:r>
                          </w:p>
                          <w:p w:rsidR="00123836" w:rsidRDefault="00123836" w:rsidP="006B26D5">
                            <w:r>
                              <w:t xml:space="preserve">Trustee Robert Davies </w:t>
                            </w:r>
                          </w:p>
                          <w:p w:rsidR="00123836" w:rsidRDefault="00123836" w:rsidP="006B26D5">
                            <w:r>
                              <w:t>Trustee Gilbert Orozco</w:t>
                            </w:r>
                          </w:p>
                          <w:p w:rsidR="00123836" w:rsidRDefault="00123836" w:rsidP="006B26D5">
                            <w:r>
                              <w:t xml:space="preserve">Trustee Michael Craig </w:t>
                            </w:r>
                          </w:p>
                          <w:p w:rsidR="00123836" w:rsidRDefault="00123836" w:rsidP="006B26D5">
                            <w:r>
                              <w:t xml:space="preserve">Trustee William Hall </w:t>
                            </w:r>
                          </w:p>
                          <w:p w:rsidR="00123836" w:rsidRDefault="00123836" w:rsidP="006B26D5"/>
                          <w:p w:rsidR="00123836" w:rsidRDefault="00123836" w:rsidP="006B26D5">
                            <w:r>
                              <w:t>Superintendent:</w:t>
                            </w:r>
                          </w:p>
                          <w:p w:rsidR="00123836" w:rsidRDefault="00123836" w:rsidP="006B26D5">
                            <w:r>
                              <w:t xml:space="preserve">Smith Cunningham </w:t>
                            </w:r>
                          </w:p>
                          <w:p w:rsidR="00123836" w:rsidRDefault="00123836" w:rsidP="006B26D5"/>
                          <w:p w:rsidR="00123836" w:rsidRDefault="00123836" w:rsidP="006B26D5">
                            <w:r>
                              <w:t>Engineer:</w:t>
                            </w:r>
                          </w:p>
                          <w:p w:rsidR="00123836" w:rsidRDefault="00123836" w:rsidP="006B26D5">
                            <w:r>
                              <w:t xml:space="preserve">Dominick Gulli </w:t>
                            </w:r>
                          </w:p>
                          <w:p w:rsidR="00123836" w:rsidRDefault="00123836" w:rsidP="006B26D5"/>
                          <w:p w:rsidR="00123836" w:rsidRDefault="00123836" w:rsidP="006B26D5">
                            <w:r>
                              <w:t>Legal Counsel:</w:t>
                            </w:r>
                          </w:p>
                          <w:p w:rsidR="00123836" w:rsidRDefault="00123836" w:rsidP="006B26D5">
                            <w:r>
                              <w:t>M</w:t>
                            </w:r>
                            <w:r w:rsidRPr="00123836">
                              <w:rPr>
                                <w:u w:val="single"/>
                              </w:rPr>
                              <w:t>i</w:t>
                            </w:r>
                            <w:r>
                              <w:t xml:space="preserve">a Brown </w:t>
                            </w:r>
                          </w:p>
                          <w:p w:rsidR="00123836" w:rsidRDefault="00123836" w:rsidP="006B26D5"/>
                          <w:p w:rsidR="00123836" w:rsidRDefault="00123836" w:rsidP="006B26D5">
                            <w:r>
                              <w:t>District Administrator:</w:t>
                            </w:r>
                          </w:p>
                          <w:p w:rsidR="00123836" w:rsidRDefault="00123836" w:rsidP="006B26D5">
                            <w:r>
                              <w:t xml:space="preserve">Angelia Tant </w:t>
                            </w:r>
                          </w:p>
                          <w:p w:rsidR="00123836" w:rsidRDefault="00123836" w:rsidP="006B26D5"/>
                          <w:p w:rsidR="00123836" w:rsidRDefault="00123836" w:rsidP="006B26D5">
                            <w:r>
                              <w:t>Administrative Assistant:</w:t>
                            </w:r>
                          </w:p>
                          <w:p w:rsidR="00123836" w:rsidRDefault="00123836" w:rsidP="006B26D5">
                            <w:r>
                              <w:t>Shannon Galarza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5" type="#_x0000_t202" style="position:absolute;left:0;text-align:left;margin-left:35.5pt;margin-top:35.75pt;width:153pt;height:45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" fillcolor="#99b480" strokecolor="#a7435d">
                <v:textbox>
                  <w:txbxContent>
                    <w:p w:rsidR="006B26D5" w:rsidRDefault="00123836" w:rsidP="006B26D5">
                      <w:r>
                        <w:t>The Bradford Team Members:</w:t>
                      </w:r>
                    </w:p>
                    <w:p w:rsidR="00123836" w:rsidRDefault="00123836" w:rsidP="006B26D5"/>
                    <w:p w:rsidR="00123836" w:rsidRDefault="00123836" w:rsidP="006B26D5">
                      <w:r>
                        <w:t>Board of Trustees:</w:t>
                      </w:r>
                    </w:p>
                    <w:p w:rsidR="00123836" w:rsidRDefault="00123836" w:rsidP="006B26D5">
                      <w:r>
                        <w:t xml:space="preserve">President Kuhne </w:t>
                      </w:r>
                    </w:p>
                    <w:p w:rsidR="00123836" w:rsidRDefault="00123836" w:rsidP="006B26D5">
                      <w:r>
                        <w:t xml:space="preserve">Trustee Robert Davies </w:t>
                      </w:r>
                    </w:p>
                    <w:p w:rsidR="00123836" w:rsidRDefault="00123836" w:rsidP="006B26D5">
                      <w:r>
                        <w:t>Trustee Gilbert Orozco</w:t>
                      </w:r>
                    </w:p>
                    <w:p w:rsidR="00123836" w:rsidRDefault="00123836" w:rsidP="006B26D5">
                      <w:r>
                        <w:t xml:space="preserve">Trustee Michael Craig </w:t>
                      </w:r>
                    </w:p>
                    <w:p w:rsidR="00123836" w:rsidRDefault="00123836" w:rsidP="006B26D5">
                      <w:r>
                        <w:t xml:space="preserve">Trustee William Hall </w:t>
                      </w:r>
                    </w:p>
                    <w:p w:rsidR="00123836" w:rsidRDefault="00123836" w:rsidP="006B26D5"/>
                    <w:p w:rsidR="00123836" w:rsidRDefault="00123836" w:rsidP="006B26D5">
                      <w:r>
                        <w:t>Superintendent:</w:t>
                      </w:r>
                    </w:p>
                    <w:p w:rsidR="00123836" w:rsidRDefault="00123836" w:rsidP="006B26D5">
                      <w:r>
                        <w:t xml:space="preserve">Smith Cunningham </w:t>
                      </w:r>
                    </w:p>
                    <w:p w:rsidR="00123836" w:rsidRDefault="00123836" w:rsidP="006B26D5"/>
                    <w:p w:rsidR="00123836" w:rsidRDefault="00123836" w:rsidP="006B26D5">
                      <w:r>
                        <w:t>Engineer:</w:t>
                      </w:r>
                    </w:p>
                    <w:p w:rsidR="00123836" w:rsidRDefault="00123836" w:rsidP="006B26D5">
                      <w:r>
                        <w:t xml:space="preserve">Dominick Gulli </w:t>
                      </w:r>
                    </w:p>
                    <w:p w:rsidR="00123836" w:rsidRDefault="00123836" w:rsidP="006B26D5"/>
                    <w:p w:rsidR="00123836" w:rsidRDefault="00123836" w:rsidP="006B26D5">
                      <w:r>
                        <w:t>Legal Counsel:</w:t>
                      </w:r>
                    </w:p>
                    <w:p w:rsidR="00123836" w:rsidRDefault="00123836" w:rsidP="006B26D5">
                      <w:r>
                        <w:t>M</w:t>
                      </w:r>
                      <w:r w:rsidRPr="00123836">
                        <w:rPr>
                          <w:u w:val="single"/>
                        </w:rPr>
                        <w:t>i</w:t>
                      </w:r>
                      <w:r>
                        <w:t xml:space="preserve">a Brown </w:t>
                      </w:r>
                    </w:p>
                    <w:p w:rsidR="00123836" w:rsidRDefault="00123836" w:rsidP="006B26D5"/>
                    <w:p w:rsidR="00123836" w:rsidRDefault="00123836" w:rsidP="006B26D5">
                      <w:r>
                        <w:t>District Administrator:</w:t>
                      </w:r>
                    </w:p>
                    <w:p w:rsidR="00123836" w:rsidRDefault="00123836" w:rsidP="006B26D5">
                      <w:r>
                        <w:t xml:space="preserve">Angelia Tant </w:t>
                      </w:r>
                    </w:p>
                    <w:p w:rsidR="00123836" w:rsidRDefault="00123836" w:rsidP="006B26D5"/>
                    <w:p w:rsidR="00123836" w:rsidRDefault="00123836" w:rsidP="006B26D5">
                      <w:r>
                        <w:t>Administrative Assistant:</w:t>
                      </w:r>
                    </w:p>
                    <w:p w:rsidR="00123836" w:rsidRDefault="00123836" w:rsidP="006B26D5">
                      <w:r>
                        <w:t>Shannon Galarza</w:t>
                      </w:r>
                    </w:p>
                  </w:txbxContent>
                </v:textbox>
                <w10:wrap anchorx="page" anchory="page"/>
              </v:shape>
            </w:pict>
          </mc:Fallback>
        </mc:AlternateContent>
      </w:r>
      <w:r w:rsidR="00F8003F" w:rsidRPr="00C20051">
        <w:rPr>
          <w:noProof/>
          <w:sz w:val="52"/>
          <w:szCs w:val="52"/>
        </w:rPr>
        <mc:AlternateContent>
          <mc:Choice Requires="wps">
            <w:drawing>
              <wp:anchor distT="0" distB="0" distL="114300" distR="114300" simplePos="0" relativeHeight="251675648" behindDoc="0" locked="0" layoutInCell="1" allowOverlap="1" wp14:anchorId="6FCD938D" wp14:editId="3CA27CBD">
                <wp:simplePos x="0" y="0"/>
                <wp:positionH relativeFrom="page">
                  <wp:posOffset>565150</wp:posOffset>
                </wp:positionH>
                <wp:positionV relativeFrom="page">
                  <wp:posOffset>5509260</wp:posOffset>
                </wp:positionV>
                <wp:extent cx="1714500" cy="636270"/>
                <wp:effectExtent l="3175" t="3810" r="0" b="0"/>
                <wp:wrapNone/>
                <wp:docPr id="6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36270"/>
                        </a:xfrm>
                        <a:prstGeom prst="rect">
                          <a:avLst/>
                        </a:prstGeom>
                        <a:noFill/>
                        <a:ln>
                          <a:noFill/>
                        </a:ln>
                        <a:extLst>
                          <a:ext uri="{909E8E84-426E-40DD-AFC4-6F175D3DCCD1}">
                            <a14:hiddenFill xmlns:a14="http://schemas.microsoft.com/office/drawing/2010/main">
                              <a:solidFill>
                                <a:srgbClr val="33CC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EE0E6E" w:rsidP="006B26D5">
                            <w:pPr>
                              <w:spacing w:after="120"/>
                              <w:rPr>
                                <w:rStyle w:val="Hyperlink"/>
                              </w:rPr>
                            </w:pPr>
                            <w:hyperlink r:id="rId21" w:history="1">
                              <w:r w:rsidR="00F8003F" w:rsidRPr="00246456">
                                <w:rPr>
                                  <w:rStyle w:val="Hyperlink"/>
                                </w:rPr>
                                <w:t>http://www.Bradfordisland.com/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7" type="#_x0000_t202" style="position:absolute;left:0;text-align:left;margin-left:44.5pt;margin-top:433.8pt;width:135pt;height:50.1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" filled="f" fillcolor="#3cc" stroked="f">
                <v:fill opacity="32896f"/>
                <v:textbox inset="0,0,0,0">
                  <w:txbxContent>
                    <w:p w:rsidR="006B26D5" w:rsidRDefault="006B26D5" w:rsidP="006B26D5">
                      <w:pPr>
                        <w:pStyle w:val="WhiteTextBold"/>
                      </w:pPr>
                      <w:r>
                        <w:t xml:space="preserve">We’re on the Web! </w:t>
                      </w:r>
                    </w:p>
                    <w:p w:rsidR="006B26D5" w:rsidRDefault="006B26D5" w:rsidP="006B26D5">
                      <w:pPr>
                        <w:pStyle w:val="WhiteTextBold"/>
                      </w:pPr>
                    </w:p>
                    <w:p w:rsidR="006B26D5" w:rsidRDefault="006B26D5" w:rsidP="006B26D5">
                      <w:pPr>
                        <w:pStyle w:val="WhiteTextBold"/>
                      </w:pPr>
                      <w:r>
                        <w:t>Visit us at:</w:t>
                      </w:r>
                    </w:p>
                    <w:p w:rsidR="006B26D5" w:rsidRPr="007B1CCE" w:rsidRDefault="00F8003F" w:rsidP="006B26D5">
                      <w:pPr>
                        <w:spacing w:after="120"/>
                        <w:rPr>
                          <w:rStyle w:val="Hyperlink"/>
                        </w:rPr>
                      </w:pPr>
                      <w:hyperlink r:id="rId24" w:history="1">
                        <w:r w:rsidRPr="00246456">
                          <w:rPr>
                            <w:rStyle w:val="Hyperlink"/>
                          </w:rPr>
                          <w:t>http://www.Bradfordisland.com/</w:t>
                        </w:r>
                      </w:hyperlink>
                    </w:p>
                  </w:txbxContent>
                </v:textbox>
                <w10:wrap anchorx="page" anchory="page"/>
              </v:shape>
            </w:pict>
          </mc:Fallback>
        </mc:AlternateContent>
      </w:r>
      <w:r w:rsidR="00F8003F" w:rsidRPr="00C20051">
        <w:rPr>
          <w:noProof/>
          <w:sz w:val="52"/>
          <w:szCs w:val="52"/>
        </w:rPr>
        <mc:AlternateContent>
          <mc:Choice Requires="wps">
            <w:drawing>
              <wp:anchor distT="0" distB="0" distL="114300" distR="114300" simplePos="0" relativeHeight="251672576" behindDoc="0" locked="0" layoutInCell="1" allowOverlap="1" wp14:anchorId="40982385" wp14:editId="27977C63">
                <wp:simplePos x="0" y="0"/>
                <wp:positionH relativeFrom="page">
                  <wp:posOffset>2512695</wp:posOffset>
                </wp:positionH>
                <wp:positionV relativeFrom="page">
                  <wp:posOffset>3061970</wp:posOffset>
                </wp:positionV>
                <wp:extent cx="4926965" cy="312420"/>
                <wp:effectExtent l="0" t="4445" r="0" b="0"/>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96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Default="006B26D5" w:rsidP="006B26D5">
                            <w:pPr>
                              <w:pStyle w:val="Heading4"/>
                              <w:rPr>
                                <w:color w:val="00336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7" type="#_x0000_t202" style="position:absolute;left:0;text-align:left;margin-left:197.85pt;margin-top:241.1pt;width:387.95pt;height:2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I+QtAIAALM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" filled="f" stroked="f">
                <v:textbox inset="0,0,0,0">
                  <w:txbxContent>
                    <w:p w:rsidR="006B26D5" w:rsidRDefault="006B26D5" w:rsidP="006B26D5">
                      <w:pPr>
                        <w:pStyle w:val="Heading4"/>
                        <w:rPr>
                          <w:color w:val="003366"/>
                        </w:rPr>
                      </w:pPr>
                    </w:p>
                  </w:txbxContent>
                </v:textbox>
                <w10:wrap anchorx="page" anchory="page"/>
              </v:shape>
            </w:pict>
          </mc:Fallback>
        </mc:AlternateContent>
      </w:r>
      <w:r w:rsidR="00F8003F" w:rsidRPr="00C20051">
        <w:rPr>
          <w:noProof/>
          <w:sz w:val="52"/>
          <w:szCs w:val="52"/>
        </w:rPr>
        <mc:AlternateContent>
          <mc:Choice Requires="wps">
            <w:drawing>
              <wp:anchor distT="0" distB="0" distL="114300" distR="114300" simplePos="0" relativeHeight="251671552" behindDoc="0" locked="0" layoutInCell="1" allowOverlap="1" wp14:anchorId="798B97FC" wp14:editId="7B529D52">
                <wp:simplePos x="0" y="0"/>
                <wp:positionH relativeFrom="page">
                  <wp:posOffset>2512695</wp:posOffset>
                </wp:positionH>
                <wp:positionV relativeFrom="page">
                  <wp:posOffset>3496945</wp:posOffset>
                </wp:positionV>
                <wp:extent cx="2323465" cy="2308225"/>
                <wp:effectExtent l="0" t="1270" r="2540" b="0"/>
                <wp:wrapNone/>
                <wp:docPr id="3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6D5" w:rsidRPr="00F8003F" w:rsidRDefault="006B26D5" w:rsidP="00F8003F">
                            <w:pPr>
                              <w:pStyle w:val="BodyText"/>
                              <w:jc w:val="center"/>
                              <w:rPr>
                                <w:rFonts w:ascii="Book Antiqua" w:hAnsi="Book Antiqua"/>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8" type="#_x0000_t202" style="position:absolute;left:0;text-align:left;margin-left:197.85pt;margin-top:275.35pt;width:182.95pt;height:1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CtA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" filled="f" stroked="f">
                <v:textbox inset="0,0,0,0">
                  <w:txbxContent>
                    <w:p w:rsidR="006B26D5" w:rsidRPr="00F8003F" w:rsidRDefault="006B26D5" w:rsidP="00F8003F">
                      <w:pPr>
                        <w:pStyle w:val="BodyText"/>
                        <w:jc w:val="center"/>
                        <w:rPr>
                          <w:rFonts w:ascii="Book Antiqua" w:hAnsi="Book Antiqua"/>
                          <w:sz w:val="36"/>
                          <w:szCs w:val="36"/>
                        </w:rPr>
                      </w:pPr>
                    </w:p>
                  </w:txbxContent>
                </v:textbox>
                <w10:wrap anchorx="page" anchory="page"/>
              </v:shape>
            </w:pict>
          </mc:Fallback>
        </mc:AlternateContent>
      </w:r>
      <w:r w:rsidR="00F8003F" w:rsidRPr="00C20051">
        <w:rPr>
          <w:noProof/>
          <w:sz w:val="52"/>
          <w:szCs w:val="52"/>
        </w:rPr>
        <mc:AlternateContent>
          <mc:Choice Requires="wps">
            <w:drawing>
              <wp:anchor distT="0" distB="0" distL="114300" distR="114300" simplePos="0" relativeHeight="251677696" behindDoc="1" locked="0" layoutInCell="1" allowOverlap="1" wp14:anchorId="2B6A5FE1" wp14:editId="2AED15C7">
                <wp:simplePos x="0" y="0"/>
                <wp:positionH relativeFrom="page">
                  <wp:posOffset>6626225</wp:posOffset>
                </wp:positionH>
                <wp:positionV relativeFrom="page">
                  <wp:posOffset>7089775</wp:posOffset>
                </wp:positionV>
                <wp:extent cx="621665" cy="621665"/>
                <wp:effectExtent l="6350" t="12700" r="10160" b="13335"/>
                <wp:wrapNone/>
                <wp:docPr id="17" name="DOM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 cy="621665"/>
                        </a:xfrm>
                        <a:prstGeom prst="rect">
                          <a:avLst/>
                        </a:prstGeom>
                        <a:noFill/>
                        <a:ln w="6350" cmpd="dbl">
                          <a:solidFill>
                            <a:srgbClr val="A7435D"/>
                          </a:solidFill>
                          <a:miter lim="800000"/>
                          <a:headEnd/>
                          <a:tailEnd/>
                        </a:ln>
                        <a:extLst>
                          <a:ext uri="{909E8E84-426E-40DD-AFC4-6F175D3DCCD1}">
                            <a14:hiddenFill xmlns:a14="http://schemas.microsoft.com/office/drawing/2010/main">
                              <a:solidFill>
                                <a:srgbClr val="A6B084">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6" o:spid="_x0000_s1026" style="position:absolute;margin-left:521.75pt;margin-top:558.25pt;width:48.95pt;height:48.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" filled="f" fillcolor="#a6b084" strokecolor="#a7435d" strokeweight=".5pt">
                <v:fill opacity="32896f"/>
                <v:stroke linestyle="thinThin"/>
                <w10:wrap anchorx="page" anchory="page"/>
              </v:rect>
            </w:pict>
          </mc:Fallback>
        </mc:AlternateContent>
      </w:r>
      <w:r w:rsidR="00F8003F" w:rsidRPr="00C20051">
        <w:rPr>
          <w:noProof/>
          <w:sz w:val="52"/>
          <w:szCs w:val="52"/>
        </w:rPr>
        <mc:AlternateContent>
          <mc:Choice Requires="wps">
            <w:drawing>
              <wp:anchor distT="0" distB="0" distL="114300" distR="114300" simplePos="0" relativeHeight="251679744" behindDoc="0" locked="0" layoutInCell="1" allowOverlap="1" wp14:anchorId="6469415E" wp14:editId="34FD9754">
                <wp:simplePos x="0" y="0"/>
                <wp:positionH relativeFrom="page">
                  <wp:posOffset>3080385</wp:posOffset>
                </wp:positionH>
                <wp:positionV relativeFrom="page">
                  <wp:posOffset>8401685</wp:posOffset>
                </wp:positionV>
                <wp:extent cx="3067050" cy="985520"/>
                <wp:effectExtent l="3810" t="635" r="0" b="4445"/>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8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3A" w:rsidRDefault="00C20051" w:rsidP="006B26D5">
                            <w:pPr>
                              <w:pStyle w:val="MailingAddress"/>
                            </w:pPr>
                            <w:r>
                              <w:t>Dear Landowners</w:t>
                            </w:r>
                            <w:r w:rsidR="00DE763A">
                              <w:t xml:space="preserve">, </w:t>
                            </w:r>
                          </w:p>
                          <w:p w:rsidR="006B26D5" w:rsidRDefault="00DE763A" w:rsidP="006B26D5">
                            <w:pPr>
                              <w:pStyle w:val="MailingAddress"/>
                            </w:pPr>
                            <w:r>
                              <w:t xml:space="preserve">Bradford Island would like to wish all of the Island’s Residents a </w:t>
                            </w:r>
                            <w:r w:rsidR="00C20051">
                              <w:t>H</w:t>
                            </w:r>
                            <w:r>
                              <w:t xml:space="preserve">appy New Year…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9" type="#_x0000_t202" style="position:absolute;left:0;text-align:left;margin-left:242.55pt;margin-top:661.55pt;width:241.5pt;height:77.6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BAtAIAALI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" filled="f" stroked="f">
                <v:textbox inset="0,0,0,0">
                  <w:txbxContent>
                    <w:p w:rsidR="00DE763A" w:rsidRDefault="00C20051" w:rsidP="006B26D5">
                      <w:pPr>
                        <w:pStyle w:val="MailingAddress"/>
                      </w:pPr>
                      <w:r>
                        <w:t>Dear Landowners</w:t>
                      </w:r>
                      <w:r w:rsidR="00DE763A">
                        <w:t xml:space="preserve">, </w:t>
                      </w:r>
                    </w:p>
                    <w:p w:rsidR="006B26D5" w:rsidRDefault="00DE763A" w:rsidP="006B26D5">
                      <w:pPr>
                        <w:pStyle w:val="MailingAddress"/>
                      </w:pPr>
                      <w:r>
                        <w:t xml:space="preserve">Bradford Island would like to wish all of the Island’s Residents a </w:t>
                      </w:r>
                      <w:r w:rsidR="00C20051">
                        <w:t>H</w:t>
                      </w:r>
                      <w:r>
                        <w:t xml:space="preserve">appy New Year…  </w:t>
                      </w:r>
                    </w:p>
                  </w:txbxContent>
                </v:textbox>
                <w10:wrap anchorx="page" anchory="page"/>
              </v:shape>
            </w:pict>
          </mc:Fallback>
        </mc:AlternateContent>
      </w:r>
    </w:p>
    <w:sectPr w:rsidR="00315B7E" w:rsidRPr="00C20051" w:rsidSect="00315B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F2EA3"/>
    <w:multiLevelType w:val="hybridMultilevel"/>
    <w:tmpl w:val="06346582"/>
    <w:lvl w:ilvl="0" w:tplc="2E8E56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AA"/>
    <w:rsid w:val="00092B9B"/>
    <w:rsid w:val="001155D8"/>
    <w:rsid w:val="00123836"/>
    <w:rsid w:val="001773AA"/>
    <w:rsid w:val="00227A16"/>
    <w:rsid w:val="00315B7E"/>
    <w:rsid w:val="003B44E9"/>
    <w:rsid w:val="004D619F"/>
    <w:rsid w:val="00557004"/>
    <w:rsid w:val="005779F2"/>
    <w:rsid w:val="005D77A9"/>
    <w:rsid w:val="006B26D5"/>
    <w:rsid w:val="00706080"/>
    <w:rsid w:val="007D0C9D"/>
    <w:rsid w:val="00871775"/>
    <w:rsid w:val="008B382C"/>
    <w:rsid w:val="00A81733"/>
    <w:rsid w:val="00AB08FE"/>
    <w:rsid w:val="00C20051"/>
    <w:rsid w:val="00D6009F"/>
    <w:rsid w:val="00DE763A"/>
    <w:rsid w:val="00EC4A98"/>
    <w:rsid w:val="00EE0E6E"/>
    <w:rsid w:val="00F67A45"/>
    <w:rsid w:val="00F80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A81733"/>
    <w:rPr>
      <w:rFonts w:ascii="Tahoma" w:hAnsi="Tahoma" w:cs="Tahoma"/>
      <w:sz w:val="16"/>
      <w:szCs w:val="16"/>
    </w:rPr>
  </w:style>
  <w:style w:type="character" w:customStyle="1" w:styleId="BalloonTextChar">
    <w:name w:val="Balloon Text Char"/>
    <w:basedOn w:val="DefaultParagraphFont"/>
    <w:link w:val="BalloonText"/>
    <w:rsid w:val="00A81733"/>
    <w:rPr>
      <w:rFonts w:ascii="Tahoma" w:hAnsi="Tahoma" w:cs="Tahoma"/>
      <w:sz w:val="16"/>
      <w:szCs w:val="16"/>
    </w:rPr>
  </w:style>
  <w:style w:type="paragraph" w:styleId="ListParagraph">
    <w:name w:val="List Paragraph"/>
    <w:basedOn w:val="Normal"/>
    <w:uiPriority w:val="34"/>
    <w:qFormat/>
    <w:rsid w:val="00AB08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44E9"/>
    <w:pPr>
      <w:keepNext/>
      <w:spacing w:before="240" w:after="60"/>
      <w:outlineLvl w:val="0"/>
    </w:pPr>
    <w:rPr>
      <w:rFonts w:ascii="Arial" w:hAnsi="Arial" w:cs="Arial"/>
      <w:b/>
      <w:bCs/>
      <w:kern w:val="32"/>
      <w:sz w:val="32"/>
      <w:szCs w:val="32"/>
    </w:rPr>
  </w:style>
  <w:style w:type="paragraph" w:styleId="Heading4">
    <w:name w:val="heading 4"/>
    <w:aliases w:val="column headings"/>
    <w:basedOn w:val="Normal"/>
    <w:next w:val="Normal"/>
    <w:qFormat/>
    <w:rsid w:val="006B26D5"/>
    <w:pPr>
      <w:keepNext/>
      <w:outlineLvl w:val="3"/>
    </w:pPr>
    <w:rPr>
      <w:rFonts w:ascii="Monotype Corsiva" w:hAnsi="Monotype Corsiva"/>
      <w:color w:val="990033"/>
      <w:sz w:val="36"/>
      <w:szCs w:val="20"/>
    </w:rPr>
  </w:style>
  <w:style w:type="paragraph" w:styleId="Heading9">
    <w:name w:val="heading 9"/>
    <w:basedOn w:val="Normal"/>
    <w:next w:val="Normal"/>
    <w:qFormat/>
    <w:rsid w:val="003B44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B44E9"/>
    <w:pPr>
      <w:spacing w:before="0" w:after="0"/>
    </w:pPr>
    <w:rPr>
      <w:rFonts w:ascii="Bookman Old Style" w:hAnsi="Bookman Old Style" w:cs="Times New Roman"/>
      <w:b w:val="0"/>
      <w:bCs w:val="0"/>
      <w:i/>
      <w:color w:val="990033"/>
      <w:kern w:val="0"/>
      <w:sz w:val="72"/>
      <w:szCs w:val="20"/>
    </w:rPr>
  </w:style>
  <w:style w:type="paragraph" w:styleId="BodyText">
    <w:name w:val="Body Text"/>
    <w:basedOn w:val="Normal"/>
    <w:rsid w:val="003B44E9"/>
    <w:pPr>
      <w:spacing w:after="120" w:line="240" w:lineRule="atLeast"/>
    </w:pPr>
    <w:rPr>
      <w:rFonts w:ascii="Trebuchet MS" w:hAnsi="Trebuchet MS"/>
      <w:color w:val="000000"/>
      <w:sz w:val="20"/>
      <w:szCs w:val="20"/>
    </w:rPr>
  </w:style>
  <w:style w:type="paragraph" w:customStyle="1" w:styleId="ArticleHeading">
    <w:name w:val="Article Heading"/>
    <w:basedOn w:val="Normal"/>
    <w:rsid w:val="003B44E9"/>
    <w:pPr>
      <w:keepNext/>
      <w:outlineLvl w:val="3"/>
    </w:pPr>
    <w:rPr>
      <w:rFonts w:ascii="Monotype Corsiva" w:hAnsi="Monotype Corsiva"/>
      <w:color w:val="990033"/>
      <w:sz w:val="36"/>
      <w:szCs w:val="20"/>
    </w:rPr>
  </w:style>
  <w:style w:type="paragraph" w:styleId="BodyTextIndent">
    <w:name w:val="Body Text Indent"/>
    <w:basedOn w:val="Normal"/>
    <w:rsid w:val="003B44E9"/>
    <w:pPr>
      <w:tabs>
        <w:tab w:val="left" w:pos="180"/>
      </w:tabs>
      <w:spacing w:line="220" w:lineRule="exact"/>
      <w:ind w:left="187" w:hanging="187"/>
    </w:pPr>
    <w:rPr>
      <w:rFonts w:ascii="Trebuchet MS" w:hAnsi="Trebuchet MS"/>
      <w:color w:val="003366"/>
      <w:sz w:val="18"/>
      <w:szCs w:val="20"/>
    </w:rPr>
  </w:style>
  <w:style w:type="paragraph" w:customStyle="1" w:styleId="QuotesWhite">
    <w:name w:val="Quotes White"/>
    <w:basedOn w:val="Normal"/>
    <w:link w:val="QuotesWhiteCharChar"/>
    <w:rsid w:val="003B44E9"/>
    <w:pPr>
      <w:tabs>
        <w:tab w:val="left" w:pos="3660"/>
      </w:tabs>
    </w:pPr>
    <w:rPr>
      <w:rFonts w:ascii="Monotype Corsiva" w:hAnsi="Monotype Corsiva"/>
      <w:color w:val="FFFFFF"/>
      <w:sz w:val="28"/>
    </w:rPr>
  </w:style>
  <w:style w:type="character" w:customStyle="1" w:styleId="QuotesWhiteCharChar">
    <w:name w:val="Quotes White Char Char"/>
    <w:basedOn w:val="DefaultParagraphFont"/>
    <w:link w:val="QuotesWhite"/>
    <w:rsid w:val="003B44E9"/>
    <w:rPr>
      <w:rFonts w:ascii="Monotype Corsiva" w:hAnsi="Monotype Corsiva"/>
      <w:color w:val="FFFFFF"/>
      <w:sz w:val="28"/>
      <w:szCs w:val="24"/>
      <w:lang w:val="en-US" w:eastAsia="en-US" w:bidi="ar-SA"/>
    </w:rPr>
  </w:style>
  <w:style w:type="paragraph" w:customStyle="1" w:styleId="CaptionTextmainphoto">
    <w:name w:val="Caption Text main photo"/>
    <w:basedOn w:val="Normal"/>
    <w:rsid w:val="003B44E9"/>
    <w:pPr>
      <w:spacing w:line="240" w:lineRule="atLeast"/>
    </w:pPr>
    <w:rPr>
      <w:rFonts w:ascii="Verdana" w:hAnsi="Verdana"/>
      <w:i/>
      <w:color w:val="990033"/>
      <w:sz w:val="14"/>
      <w:szCs w:val="20"/>
    </w:rPr>
  </w:style>
  <w:style w:type="paragraph" w:customStyle="1" w:styleId="RedText">
    <w:name w:val="Red Text"/>
    <w:basedOn w:val="Heading9"/>
    <w:rsid w:val="003B44E9"/>
    <w:pPr>
      <w:keepNext/>
      <w:spacing w:before="0" w:after="0"/>
    </w:pPr>
    <w:rPr>
      <w:rFonts w:ascii="Verdana" w:hAnsi="Verdana" w:cs="Times New Roman"/>
      <w:color w:val="990033"/>
      <w:sz w:val="16"/>
      <w:szCs w:val="16"/>
    </w:rPr>
  </w:style>
  <w:style w:type="paragraph" w:customStyle="1" w:styleId="RedTextBold">
    <w:name w:val="Red Text Bold"/>
    <w:basedOn w:val="CaptionTextmainphoto"/>
    <w:rsid w:val="003B44E9"/>
    <w:rPr>
      <w:b/>
      <w:i w:val="0"/>
      <w:sz w:val="16"/>
    </w:rPr>
  </w:style>
  <w:style w:type="paragraph" w:styleId="NormalWeb">
    <w:name w:val="Normal (Web)"/>
    <w:basedOn w:val="Normal"/>
    <w:semiHidden/>
    <w:rsid w:val="003B44E9"/>
    <w:pPr>
      <w:spacing w:before="144" w:after="144"/>
    </w:pPr>
    <w:rPr>
      <w:rFonts w:eastAsia="Batang"/>
      <w:lang w:eastAsia="ko-KR"/>
    </w:rPr>
  </w:style>
  <w:style w:type="paragraph" w:customStyle="1" w:styleId="CaptionTextWhite">
    <w:name w:val="Caption Text White"/>
    <w:basedOn w:val="Normal"/>
    <w:rsid w:val="003B44E9"/>
    <w:rPr>
      <w:rFonts w:ascii="Verdana" w:hAnsi="Verdana"/>
      <w:i/>
      <w:noProof/>
      <w:color w:val="FFFFFF"/>
      <w:sz w:val="14"/>
      <w:szCs w:val="20"/>
    </w:rPr>
  </w:style>
  <w:style w:type="paragraph" w:customStyle="1" w:styleId="PageNumbers">
    <w:name w:val="Page Numbers"/>
    <w:basedOn w:val="RedText"/>
    <w:rsid w:val="003B44E9"/>
    <w:rPr>
      <w:color w:val="FFFFFF"/>
      <w:sz w:val="14"/>
    </w:rPr>
  </w:style>
  <w:style w:type="paragraph" w:customStyle="1" w:styleId="PageTitle">
    <w:name w:val="Page Title"/>
    <w:basedOn w:val="Normal"/>
    <w:rsid w:val="003B44E9"/>
    <w:pPr>
      <w:keepNext/>
      <w:jc w:val="right"/>
      <w:outlineLvl w:val="8"/>
    </w:pPr>
    <w:rPr>
      <w:rFonts w:ascii="Monotype Corsiva" w:hAnsi="Monotype Corsiva"/>
      <w:color w:val="990033"/>
      <w:sz w:val="44"/>
      <w:szCs w:val="16"/>
    </w:rPr>
  </w:style>
  <w:style w:type="character" w:styleId="Hyperlink">
    <w:name w:val="Hyperlink"/>
    <w:basedOn w:val="DefaultParagraphFont"/>
    <w:rsid w:val="006B26D5"/>
    <w:rPr>
      <w:rFonts w:ascii="Verdana" w:hAnsi="Verdana"/>
      <w:color w:val="0000FF"/>
      <w:sz w:val="16"/>
      <w:u w:val="single"/>
    </w:rPr>
  </w:style>
  <w:style w:type="paragraph" w:customStyle="1" w:styleId="WhiteTextBold">
    <w:name w:val="White Text Bold"/>
    <w:basedOn w:val="Normal"/>
    <w:rsid w:val="006B26D5"/>
    <w:pPr>
      <w:keepNext/>
      <w:outlineLvl w:val="8"/>
    </w:pPr>
    <w:rPr>
      <w:rFonts w:ascii="Verdana" w:hAnsi="Verdana"/>
      <w:b/>
      <w:color w:val="FFFFFF"/>
      <w:sz w:val="16"/>
      <w:szCs w:val="16"/>
    </w:rPr>
  </w:style>
  <w:style w:type="paragraph" w:customStyle="1" w:styleId="WhiteText">
    <w:name w:val="White Text"/>
    <w:basedOn w:val="WhiteTextBold"/>
    <w:rsid w:val="006B26D5"/>
    <w:rPr>
      <w:b w:val="0"/>
    </w:rPr>
  </w:style>
  <w:style w:type="paragraph" w:customStyle="1" w:styleId="ReturnAddress">
    <w:name w:val="Return Address"/>
    <w:basedOn w:val="PageNumbers"/>
    <w:rsid w:val="006B26D5"/>
    <w:rPr>
      <w:color w:val="auto"/>
      <w:sz w:val="16"/>
    </w:rPr>
  </w:style>
  <w:style w:type="paragraph" w:customStyle="1" w:styleId="MailingAddress">
    <w:name w:val="Mailing Address"/>
    <w:basedOn w:val="Normal"/>
    <w:rsid w:val="006B26D5"/>
    <w:rPr>
      <w:rFonts w:ascii="Monotype Corsiva" w:hAnsi="Monotype Corsiva"/>
      <w:color w:val="990033"/>
      <w:sz w:val="28"/>
      <w:szCs w:val="28"/>
    </w:rPr>
  </w:style>
  <w:style w:type="paragraph" w:styleId="BalloonText">
    <w:name w:val="Balloon Text"/>
    <w:basedOn w:val="Normal"/>
    <w:link w:val="BalloonTextChar"/>
    <w:rsid w:val="00A81733"/>
    <w:rPr>
      <w:rFonts w:ascii="Tahoma" w:hAnsi="Tahoma" w:cs="Tahoma"/>
      <w:sz w:val="16"/>
      <w:szCs w:val="16"/>
    </w:rPr>
  </w:style>
  <w:style w:type="character" w:customStyle="1" w:styleId="BalloonTextChar">
    <w:name w:val="Balloon Text Char"/>
    <w:basedOn w:val="DefaultParagraphFont"/>
    <w:link w:val="BalloonText"/>
    <w:rsid w:val="00A81733"/>
    <w:rPr>
      <w:rFonts w:ascii="Tahoma" w:hAnsi="Tahoma" w:cs="Tahoma"/>
      <w:sz w:val="16"/>
      <w:szCs w:val="16"/>
    </w:rPr>
  </w:style>
  <w:style w:type="paragraph" w:styleId="ListParagraph">
    <w:name w:val="List Paragraph"/>
    <w:basedOn w:val="Normal"/>
    <w:uiPriority w:val="34"/>
    <w:qFormat/>
    <w:rsid w:val="00AB08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31448">
      <w:bodyDiv w:val="1"/>
      <w:marLeft w:val="0"/>
      <w:marRight w:val="0"/>
      <w:marTop w:val="0"/>
      <w:marBottom w:val="0"/>
      <w:divBdr>
        <w:top w:val="none" w:sz="0" w:space="0" w:color="auto"/>
        <w:left w:val="none" w:sz="0" w:space="0" w:color="auto"/>
        <w:bottom w:val="none" w:sz="0" w:space="0" w:color="auto"/>
        <w:right w:val="none" w:sz="0" w:space="0" w:color="auto"/>
      </w:divBdr>
      <w:divsChild>
        <w:div w:id="1559707478">
          <w:marLeft w:val="0"/>
          <w:marRight w:val="0"/>
          <w:marTop w:val="0"/>
          <w:marBottom w:val="0"/>
          <w:divBdr>
            <w:top w:val="none" w:sz="0" w:space="0" w:color="auto"/>
            <w:left w:val="none" w:sz="0" w:space="0" w:color="auto"/>
            <w:bottom w:val="none" w:sz="0" w:space="0" w:color="auto"/>
            <w:right w:val="none" w:sz="0" w:space="0" w:color="auto"/>
          </w:divBdr>
          <w:divsChild>
            <w:div w:id="437526879">
              <w:marLeft w:val="0"/>
              <w:marRight w:val="0"/>
              <w:marTop w:val="0"/>
              <w:marBottom w:val="0"/>
              <w:divBdr>
                <w:top w:val="none" w:sz="0" w:space="0" w:color="auto"/>
                <w:left w:val="none" w:sz="0" w:space="0" w:color="auto"/>
                <w:bottom w:val="none" w:sz="0" w:space="0" w:color="auto"/>
                <w:right w:val="none" w:sz="0" w:space="0" w:color="auto"/>
              </w:divBdr>
              <w:divsChild>
                <w:div w:id="1597051689">
                  <w:marLeft w:val="0"/>
                  <w:marRight w:val="0"/>
                  <w:marTop w:val="0"/>
                  <w:marBottom w:val="0"/>
                  <w:divBdr>
                    <w:top w:val="none" w:sz="0" w:space="0" w:color="auto"/>
                    <w:left w:val="none" w:sz="0" w:space="0" w:color="auto"/>
                    <w:bottom w:val="none" w:sz="0" w:space="0" w:color="auto"/>
                    <w:right w:val="none" w:sz="0" w:space="0" w:color="auto"/>
                  </w:divBdr>
                  <w:divsChild>
                    <w:div w:id="1775443302">
                      <w:marLeft w:val="0"/>
                      <w:marRight w:val="0"/>
                      <w:marTop w:val="0"/>
                      <w:marBottom w:val="0"/>
                      <w:divBdr>
                        <w:top w:val="none" w:sz="0" w:space="0" w:color="auto"/>
                        <w:left w:val="none" w:sz="0" w:space="0" w:color="auto"/>
                        <w:bottom w:val="none" w:sz="0" w:space="0" w:color="auto"/>
                        <w:right w:val="none" w:sz="0" w:space="0" w:color="auto"/>
                      </w:divBdr>
                      <w:divsChild>
                        <w:div w:id="326906613">
                          <w:marLeft w:val="0"/>
                          <w:marRight w:val="0"/>
                          <w:marTop w:val="0"/>
                          <w:marBottom w:val="0"/>
                          <w:divBdr>
                            <w:top w:val="none" w:sz="0" w:space="0" w:color="auto"/>
                            <w:left w:val="none" w:sz="0" w:space="0" w:color="auto"/>
                            <w:bottom w:val="none" w:sz="0" w:space="0" w:color="auto"/>
                            <w:right w:val="none" w:sz="0" w:space="0" w:color="auto"/>
                          </w:divBdr>
                          <w:divsChild>
                            <w:div w:id="786504329">
                              <w:marLeft w:val="0"/>
                              <w:marRight w:val="0"/>
                              <w:marTop w:val="0"/>
                              <w:marBottom w:val="0"/>
                              <w:divBdr>
                                <w:top w:val="none" w:sz="0" w:space="0" w:color="auto"/>
                                <w:left w:val="none" w:sz="0" w:space="0" w:color="auto"/>
                                <w:bottom w:val="none" w:sz="0" w:space="0" w:color="auto"/>
                                <w:right w:val="none" w:sz="0" w:space="0" w:color="auto"/>
                              </w:divBdr>
                              <w:divsChild>
                                <w:div w:id="840782214">
                                  <w:marLeft w:val="0"/>
                                  <w:marRight w:val="0"/>
                                  <w:marTop w:val="0"/>
                                  <w:marBottom w:val="0"/>
                                  <w:divBdr>
                                    <w:top w:val="none" w:sz="0" w:space="0" w:color="auto"/>
                                    <w:left w:val="none" w:sz="0" w:space="0" w:color="auto"/>
                                    <w:bottom w:val="none" w:sz="0" w:space="0" w:color="auto"/>
                                    <w:right w:val="none" w:sz="0" w:space="0" w:color="auto"/>
                                  </w:divBdr>
                                  <w:divsChild>
                                    <w:div w:id="331295902">
                                      <w:marLeft w:val="0"/>
                                      <w:marRight w:val="0"/>
                                      <w:marTop w:val="0"/>
                                      <w:marBottom w:val="0"/>
                                      <w:divBdr>
                                        <w:top w:val="none" w:sz="0" w:space="0" w:color="auto"/>
                                        <w:left w:val="none" w:sz="0" w:space="0" w:color="auto"/>
                                        <w:bottom w:val="none" w:sz="0" w:space="0" w:color="auto"/>
                                        <w:right w:val="none" w:sz="0" w:space="0" w:color="auto"/>
                                      </w:divBdr>
                                      <w:divsChild>
                                        <w:div w:id="292291158">
                                          <w:marLeft w:val="0"/>
                                          <w:marRight w:val="0"/>
                                          <w:marTop w:val="0"/>
                                          <w:marBottom w:val="0"/>
                                          <w:divBdr>
                                            <w:top w:val="none" w:sz="0" w:space="0" w:color="auto"/>
                                            <w:left w:val="none" w:sz="0" w:space="0" w:color="auto"/>
                                            <w:bottom w:val="none" w:sz="0" w:space="0" w:color="auto"/>
                                            <w:right w:val="none" w:sz="0" w:space="0" w:color="auto"/>
                                          </w:divBdr>
                                          <w:divsChild>
                                            <w:div w:id="139225693">
                                              <w:marLeft w:val="0"/>
                                              <w:marRight w:val="0"/>
                                              <w:marTop w:val="0"/>
                                              <w:marBottom w:val="0"/>
                                              <w:divBdr>
                                                <w:top w:val="none" w:sz="0" w:space="0" w:color="auto"/>
                                                <w:left w:val="none" w:sz="0" w:space="0" w:color="auto"/>
                                                <w:bottom w:val="none" w:sz="0" w:space="0" w:color="auto"/>
                                                <w:right w:val="none" w:sz="0" w:space="0" w:color="auto"/>
                                              </w:divBdr>
                                              <w:divsChild>
                                                <w:div w:id="941766183">
                                                  <w:marLeft w:val="0"/>
                                                  <w:marRight w:val="0"/>
                                                  <w:marTop w:val="0"/>
                                                  <w:marBottom w:val="0"/>
                                                  <w:divBdr>
                                                    <w:top w:val="none" w:sz="0" w:space="0" w:color="auto"/>
                                                    <w:left w:val="none" w:sz="0" w:space="0" w:color="auto"/>
                                                    <w:bottom w:val="none" w:sz="0" w:space="0" w:color="auto"/>
                                                    <w:right w:val="none" w:sz="0" w:space="0" w:color="auto"/>
                                                  </w:divBdr>
                                                  <w:divsChild>
                                                    <w:div w:id="1151095592">
                                                      <w:marLeft w:val="0"/>
                                                      <w:marRight w:val="0"/>
                                                      <w:marTop w:val="0"/>
                                                      <w:marBottom w:val="0"/>
                                                      <w:divBdr>
                                                        <w:top w:val="none" w:sz="0" w:space="0" w:color="auto"/>
                                                        <w:left w:val="none" w:sz="0" w:space="0" w:color="auto"/>
                                                        <w:bottom w:val="none" w:sz="0" w:space="0" w:color="auto"/>
                                                        <w:right w:val="none" w:sz="0" w:space="0" w:color="auto"/>
                                                      </w:divBdr>
                                                      <w:divsChild>
                                                        <w:div w:id="659311136">
                                                          <w:marLeft w:val="0"/>
                                                          <w:marRight w:val="0"/>
                                                          <w:marTop w:val="0"/>
                                                          <w:marBottom w:val="0"/>
                                                          <w:divBdr>
                                                            <w:top w:val="none" w:sz="0" w:space="0" w:color="auto"/>
                                                            <w:left w:val="none" w:sz="0" w:space="0" w:color="auto"/>
                                                            <w:bottom w:val="none" w:sz="0" w:space="0" w:color="auto"/>
                                                            <w:right w:val="none" w:sz="0" w:space="0" w:color="auto"/>
                                                          </w:divBdr>
                                                          <w:divsChild>
                                                            <w:div w:id="254436377">
                                                              <w:marLeft w:val="0"/>
                                                              <w:marRight w:val="0"/>
                                                              <w:marTop w:val="0"/>
                                                              <w:marBottom w:val="0"/>
                                                              <w:divBdr>
                                                                <w:top w:val="none" w:sz="0" w:space="0" w:color="auto"/>
                                                                <w:left w:val="none" w:sz="0" w:space="0" w:color="auto"/>
                                                                <w:bottom w:val="none" w:sz="0" w:space="0" w:color="auto"/>
                                                                <w:right w:val="none" w:sz="0" w:space="0" w:color="auto"/>
                                                              </w:divBdr>
                                                              <w:divsChild>
                                                                <w:div w:id="2036542324">
                                                                  <w:marLeft w:val="0"/>
                                                                  <w:marRight w:val="0"/>
                                                                  <w:marTop w:val="0"/>
                                                                  <w:marBottom w:val="0"/>
                                                                  <w:divBdr>
                                                                    <w:top w:val="none" w:sz="0" w:space="0" w:color="auto"/>
                                                                    <w:left w:val="none" w:sz="0" w:space="0" w:color="auto"/>
                                                                    <w:bottom w:val="none" w:sz="0" w:space="0" w:color="auto"/>
                                                                    <w:right w:val="none" w:sz="0" w:space="0" w:color="auto"/>
                                                                  </w:divBdr>
                                                                  <w:divsChild>
                                                                    <w:div w:id="1174689756">
                                                                      <w:marLeft w:val="0"/>
                                                                      <w:marRight w:val="0"/>
                                                                      <w:marTop w:val="0"/>
                                                                      <w:marBottom w:val="0"/>
                                                                      <w:divBdr>
                                                                        <w:top w:val="none" w:sz="0" w:space="0" w:color="auto"/>
                                                                        <w:left w:val="none" w:sz="0" w:space="0" w:color="auto"/>
                                                                        <w:bottom w:val="none" w:sz="0" w:space="0" w:color="auto"/>
                                                                        <w:right w:val="none" w:sz="0" w:space="0" w:color="auto"/>
                                                                      </w:divBdr>
                                                                    </w:div>
                                                                    <w:div w:id="11215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40.emf"/><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Bradfordisland.com/" TargetMode="External"/><Relationship Id="rId7" Type="http://schemas.openxmlformats.org/officeDocument/2006/relationships/image" Target="media/image10.emf"/><Relationship Id="rId12" Type="http://schemas.openxmlformats.org/officeDocument/2006/relationships/image" Target="media/image4.emf"/><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30.emf"/><Relationship Id="rId24" Type="http://schemas.openxmlformats.org/officeDocument/2006/relationships/hyperlink" Target="http://www.Bradfordisland.com/" TargetMode="External"/><Relationship Id="rId5" Type="http://schemas.openxmlformats.org/officeDocument/2006/relationships/webSettings" Target="webSettings.xml"/><Relationship Id="rId15" Type="http://schemas.openxmlformats.org/officeDocument/2006/relationships/image" Target="media/image50.emf"/><Relationship Id="rId10" Type="http://schemas.openxmlformats.org/officeDocument/2006/relationships/image" Target="media/image20.emf"/><Relationship Id="rId19" Type="http://schemas.openxmlformats.org/officeDocument/2006/relationships/image" Target="media/image80.jpe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ford%20Secretary\AppData\Roaming\Microsoft\Templates\Holiday%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Holiday newsletter</Template>
  <TotalTime>6</TotalTime>
  <Pages>3</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Bradford Secretary</dc:creator>
  <cp:lastModifiedBy>Bradford Secretary</cp:lastModifiedBy>
  <cp:revision>4</cp:revision>
  <cp:lastPrinted>2004-11-10T23:15:00Z</cp:lastPrinted>
  <dcterms:created xsi:type="dcterms:W3CDTF">2014-12-10T08:00:00Z</dcterms:created>
  <dcterms:modified xsi:type="dcterms:W3CDTF">2015-09-09T16:58:00Z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TC010128011033</vt:lpwstr>
  </property>
</Properties>
</file>